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29" w:rsidRDefault="00F26929" w:rsidP="00F26929">
      <w:pPr>
        <w:pStyle w:val="Heading5"/>
        <w:spacing w:before="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0C68F40" wp14:editId="7C723BA0">
            <wp:simplePos x="0" y="0"/>
            <wp:positionH relativeFrom="column">
              <wp:posOffset>-177800</wp:posOffset>
            </wp:positionH>
            <wp:positionV relativeFrom="paragraph">
              <wp:posOffset>-549275</wp:posOffset>
            </wp:positionV>
            <wp:extent cx="2514600" cy="10090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10655" r="160" b="6240"/>
                    <a:stretch/>
                  </pic:blipFill>
                  <pic:spPr bwMode="auto">
                    <a:xfrm>
                      <a:off x="0" y="0"/>
                      <a:ext cx="25146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929" w:rsidRDefault="00F26929" w:rsidP="00F26929">
      <w:pPr>
        <w:pStyle w:val="Heading5"/>
        <w:spacing w:before="0"/>
        <w:rPr>
          <w:b/>
          <w:sz w:val="32"/>
          <w:szCs w:val="32"/>
        </w:rPr>
      </w:pPr>
    </w:p>
    <w:p w:rsidR="00F26929" w:rsidRPr="007A7F91" w:rsidRDefault="00F26929" w:rsidP="00F26929">
      <w:pPr>
        <w:autoSpaceDE w:val="0"/>
        <w:autoSpaceDN w:val="0"/>
        <w:adjustRightInd w:val="0"/>
        <w:spacing w:before="100" w:after="100"/>
        <w:ind w:left="-1080"/>
        <w:jc w:val="center"/>
        <w:rPr>
          <w:rFonts w:asciiTheme="majorHAnsi" w:eastAsiaTheme="majorEastAsia" w:hAnsiTheme="majorHAnsi" w:cstheme="majorBidi"/>
          <w:b/>
          <w:color w:val="243F60" w:themeColor="accent1" w:themeShade="7F"/>
          <w:sz w:val="32"/>
          <w:szCs w:val="32"/>
          <w:lang w:val="fr-CA"/>
        </w:rPr>
      </w:pPr>
      <w:r w:rsidRPr="007A7F91">
        <w:rPr>
          <w:rFonts w:asciiTheme="majorHAnsi" w:eastAsiaTheme="majorEastAsia" w:hAnsiTheme="majorHAnsi" w:cstheme="majorBidi"/>
          <w:b/>
          <w:color w:val="243F60" w:themeColor="accent1" w:themeShade="7F"/>
          <w:sz w:val="32"/>
          <w:szCs w:val="32"/>
          <w:lang w:val="fr-CA"/>
        </w:rPr>
        <w:t>LISTE DE CONTRÔLE POUR LES MEMBRES RETRAITÉS</w:t>
      </w:r>
    </w:p>
    <w:p w:rsidR="00C600F0" w:rsidRPr="008C29A6" w:rsidRDefault="008C29A6" w:rsidP="00F26929">
      <w:pPr>
        <w:autoSpaceDE w:val="0"/>
        <w:autoSpaceDN w:val="0"/>
        <w:adjustRightInd w:val="0"/>
        <w:spacing w:before="100" w:after="100"/>
        <w:ind w:left="-108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Je</w:t>
      </w:r>
      <w:r w:rsidR="005308D0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,</w:t>
      </w:r>
      <w:r w:rsidR="006F75FD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____________________________</w:t>
      </w: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ATC</w:t>
      </w:r>
      <w:r w:rsidR="005308D0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,</w:t>
      </w: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</w:t>
      </w:r>
      <w:r w:rsidR="005308D0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soumets</w:t>
      </w: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ma demande de membre à la retraite de l’Association des arpenteurs des terres du Canada, conformément aux Règlements administratifs de l’Association. Avant de procéder</w:t>
      </w:r>
      <w:r w:rsidR="00F42FE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,</w:t>
      </w: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j’ai considéré les points suivants :</w:t>
      </w:r>
    </w:p>
    <w:p w:rsidR="006F75FD" w:rsidRPr="008C29A6" w:rsidRDefault="006F75FD" w:rsidP="00C600F0">
      <w:pPr>
        <w:autoSpaceDE w:val="0"/>
        <w:autoSpaceDN w:val="0"/>
        <w:adjustRightInd w:val="0"/>
        <w:spacing w:before="100" w:after="100"/>
        <w:ind w:left="-108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</w:p>
    <w:p w:rsidR="006F75FD" w:rsidRPr="008C29A6" w:rsidRDefault="008C29A6" w:rsidP="006F7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Ai-je des projets non termin</w:t>
      </w:r>
      <w:r w:rsidR="00835A0F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é</w:t>
      </w: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s sur des terres du Canada ou des terres privées dans les Territoires</w:t>
      </w:r>
      <w:r w:rsidR="00835A0F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 </w:t>
      </w:r>
      <w:r w:rsidR="006F75FD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? </w:t>
      </w:r>
      <w:r w:rsidR="00835A0F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Oui</w:t>
      </w:r>
      <w:r w:rsidR="00E27534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 </w:t>
      </w:r>
      <w:r w:rsidR="006F75FD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  No</w:t>
      </w:r>
      <w:r w:rsidR="00835A0F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n</w:t>
      </w:r>
    </w:p>
    <w:p w:rsidR="006F75FD" w:rsidRPr="008C29A6" w:rsidRDefault="008A4AB2" w:rsidP="006F75FD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(</w:t>
      </w:r>
      <w:proofErr w:type="gramStart"/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l’expression</w:t>
      </w:r>
      <w:proofErr w:type="gramEnd"/>
      <w:r w:rsidR="00835A0F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« non terminés » signifie des projets sur lesquels une ou plusieurs tâches restent à accomplir par un ATC afin de satisfaire aux exigences d’un client comme</w:t>
      </w:r>
      <w:r w:rsidR="005308D0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,</w:t>
      </w:r>
      <w:r w:rsidR="00835A0F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par exemple</w:t>
      </w: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 :</w:t>
      </w:r>
      <w:r w:rsidR="00835A0F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un projet pour lequel l’abornement aurait été effectué</w:t>
      </w:r>
      <w:r w:rsidR="00F42FE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,</w:t>
      </w:r>
      <w:r w:rsidR="00835A0F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mais pour lequel les plans restent à dessiner ou les notes d’arpentage à enregistrer</w:t>
      </w:r>
      <w:r w:rsidR="003F40C7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.</w:t>
      </w:r>
      <w:r w:rsidR="009B750A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)</w:t>
      </w:r>
    </w:p>
    <w:p w:rsidR="006F75FD" w:rsidRPr="008C29A6" w:rsidRDefault="00835A0F" w:rsidP="00A30EC6">
      <w:pPr>
        <w:pStyle w:val="ListParagraph"/>
        <w:autoSpaceDE w:val="0"/>
        <w:autoSpaceDN w:val="0"/>
        <w:adjustRightInd w:val="0"/>
        <w:spacing w:before="100" w:after="100"/>
        <w:ind w:left="-36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Si oui, avez-vous pris les arrangements nécessaires </w:t>
      </w:r>
      <w:r w:rsidR="005F5F78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afin</w:t>
      </w: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qu’un autre ATC détenteur de permis puisse mener à bien les ou les projets ?</w:t>
      </w:r>
      <w:r w:rsidR="00E27534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   </w:t>
      </w:r>
      <w:r w:rsidR="006F75FD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</w:t>
      </w: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Oui</w:t>
      </w:r>
      <w:r w:rsidR="00E27534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 </w:t>
      </w:r>
      <w:r w:rsidR="006F75FD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 No</w:t>
      </w: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n</w:t>
      </w:r>
    </w:p>
    <w:p w:rsidR="00FC6699" w:rsidRPr="008C29A6" w:rsidRDefault="00FC6699" w:rsidP="006F75FD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Note</w:t>
      </w:r>
      <w:r w:rsidR="00F42FE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 </w:t>
      </w: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: </w:t>
      </w:r>
      <w:r w:rsidR="00835A0F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Si, pour un projet</w:t>
      </w:r>
      <w:r w:rsidR="005308D0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,</w:t>
      </w:r>
      <w:r w:rsidR="00835A0F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vous avez posé des </w:t>
      </w:r>
      <w:r w:rsidR="008A4AB2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bornes d’arpentage sur le terrain</w:t>
      </w:r>
      <w:r w:rsidR="00F42FE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,</w:t>
      </w:r>
      <w:r w:rsidR="008A4AB2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mais qu’aucun pl</w:t>
      </w:r>
      <w:r w:rsidR="009B750A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an n’a été enregistré dans les</w:t>
      </w:r>
      <w:r w:rsidR="008A4AB2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AATC, l’Association vous recommande fortement</w:t>
      </w: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</w:t>
      </w:r>
      <w:r w:rsidR="008A4AB2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d’enregistrer </w:t>
      </w:r>
      <w:r w:rsidR="005F5F78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l</w:t>
      </w:r>
      <w:r w:rsidR="008A4AB2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es notes d’arpentage afin que d’autres arpenteurs puissent les consulter plus tard.</w:t>
      </w:r>
    </w:p>
    <w:p w:rsidR="009E271D" w:rsidRPr="008C29A6" w:rsidRDefault="009E271D" w:rsidP="006F75FD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</w:p>
    <w:p w:rsidR="009E271D" w:rsidRPr="008C29A6" w:rsidRDefault="008A4AB2" w:rsidP="00A30EC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Avez-vous des documents d’arpentage </w:t>
      </w:r>
      <w:r w:rsidR="005F5F78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prêts à enregistrer</w:t>
      </w:r>
      <w:r w:rsidR="00F42FE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,</w:t>
      </w: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mais qui doivent encore être approuvés ou signés par exemple</w:t>
      </w:r>
      <w:r w:rsidR="00F42FE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 </w:t>
      </w: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?</w:t>
      </w:r>
      <w:r w:rsidR="009E271D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</w:t>
      </w: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Oui</w:t>
      </w:r>
      <w:r w:rsidR="009E271D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   No</w:t>
      </w: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n</w:t>
      </w:r>
    </w:p>
    <w:p w:rsidR="008A4AB2" w:rsidRDefault="008A4AB2" w:rsidP="00A30EC6">
      <w:pPr>
        <w:autoSpaceDE w:val="0"/>
        <w:autoSpaceDN w:val="0"/>
        <w:adjustRightInd w:val="0"/>
        <w:ind w:left="-72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</w:p>
    <w:p w:rsidR="008A4AB2" w:rsidRPr="008A4AB2" w:rsidRDefault="008A4AB2" w:rsidP="00A30EC6">
      <w:pPr>
        <w:pStyle w:val="ListParagraph"/>
        <w:autoSpaceDE w:val="0"/>
        <w:autoSpaceDN w:val="0"/>
        <w:adjustRightInd w:val="0"/>
        <w:ind w:left="-36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  <w:r w:rsidRPr="008A4AB2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Si oui, avez-vous pris les arrangements nécessaires </w:t>
      </w:r>
      <w:r w:rsidR="005F5F78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afin</w:t>
      </w:r>
      <w:r w:rsidRPr="008A4AB2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qu’un autre ATC détenteur de permis puisse </w:t>
      </w: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prendre en charge le ou les projets</w:t>
      </w:r>
      <w:r w:rsidRPr="008A4AB2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 ?     Oui    Non</w:t>
      </w:r>
    </w:p>
    <w:p w:rsidR="00FC6699" w:rsidRPr="008C29A6" w:rsidRDefault="00FC6699" w:rsidP="006F75FD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</w:p>
    <w:p w:rsidR="003F40C7" w:rsidRPr="008C29A6" w:rsidRDefault="008A4AB2" w:rsidP="003F40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Si vous n’avez pas pratiqué à titre </w:t>
      </w:r>
      <w:r w:rsidR="009B750A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de </w:t>
      </w: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fonctionnaire fédéral ou provincial, avez-vous pris les mesures visant à vous protéger financièrement, vous et </w:t>
      </w:r>
      <w:r w:rsidR="00D74891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ceux qui vous sont chers</w:t>
      </w:r>
      <w:r w:rsidR="005F5F78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,</w:t>
      </w: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en souscrivant une assurance responsabilité professionnelle contre les actions</w:t>
      </w:r>
      <w:r w:rsidR="00D74891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passées</w:t>
      </w:r>
      <w:r w:rsidR="00F42FE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 </w:t>
      </w:r>
      <w:r w:rsidR="00D74891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?</w:t>
      </w:r>
      <w:r w:rsidR="00FC6699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</w:t>
      </w:r>
      <w:r w:rsidR="00D74891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Oui</w:t>
      </w:r>
      <w:r w:rsidR="00E27534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</w:t>
      </w:r>
      <w:r w:rsidR="00FC6699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 </w:t>
      </w:r>
      <w:r w:rsidR="00D74891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</w:t>
      </w:r>
      <w:r w:rsidR="00FC6699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No</w:t>
      </w:r>
      <w:r w:rsidR="00D74891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n</w:t>
      </w:r>
    </w:p>
    <w:p w:rsidR="00FC6699" w:rsidRPr="008C29A6" w:rsidRDefault="00FC6699" w:rsidP="00FC6699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</w:p>
    <w:p w:rsidR="00FC6699" w:rsidRPr="008C29A6" w:rsidRDefault="00D74891" w:rsidP="00FC66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Veuillez fournir les coordonnées de l’endroit où seront conservés vos documents d’arpentage</w:t>
      </w:r>
      <w:r w:rsidR="00FC6699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.</w:t>
      </w:r>
      <w:r w:rsidR="00E27534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_________________________</w:t>
      </w:r>
    </w:p>
    <w:p w:rsidR="00FC6699" w:rsidRPr="008C29A6" w:rsidRDefault="00FC6699" w:rsidP="00FC6699">
      <w:pPr>
        <w:pStyle w:val="ListParagraph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</w:p>
    <w:p w:rsidR="00FC6699" w:rsidRPr="008C29A6" w:rsidRDefault="00FC6699" w:rsidP="00FC6699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b/>
          <w:color w:val="000000"/>
          <w:sz w:val="20"/>
          <w:szCs w:val="20"/>
          <w:lang w:val="fr-CA" w:eastAsia="en-CA"/>
        </w:rPr>
      </w:pPr>
      <w:r w:rsidRPr="008C29A6">
        <w:rPr>
          <w:rFonts w:ascii="Arial" w:eastAsia="Times" w:hAnsi="Arial" w:cs="Arial"/>
          <w:b/>
          <w:color w:val="000000"/>
          <w:sz w:val="20"/>
          <w:szCs w:val="20"/>
          <w:lang w:val="fr-CA" w:eastAsia="en-CA"/>
        </w:rPr>
        <w:t>Note</w:t>
      </w:r>
      <w:r w:rsidR="00F42FEE">
        <w:rPr>
          <w:rFonts w:ascii="Arial" w:eastAsia="Times" w:hAnsi="Arial" w:cs="Arial"/>
          <w:b/>
          <w:color w:val="000000"/>
          <w:sz w:val="20"/>
          <w:szCs w:val="20"/>
          <w:lang w:val="fr-CA" w:eastAsia="en-CA"/>
        </w:rPr>
        <w:t> </w:t>
      </w:r>
      <w:r w:rsidRPr="008C29A6">
        <w:rPr>
          <w:rFonts w:ascii="Arial" w:eastAsia="Times" w:hAnsi="Arial" w:cs="Arial"/>
          <w:b/>
          <w:color w:val="000000"/>
          <w:sz w:val="20"/>
          <w:szCs w:val="20"/>
          <w:lang w:val="fr-CA" w:eastAsia="en-CA"/>
        </w:rPr>
        <w:t xml:space="preserve">: </w:t>
      </w:r>
      <w:r w:rsidR="00D74891">
        <w:rPr>
          <w:rFonts w:ascii="Arial" w:eastAsia="Times" w:hAnsi="Arial" w:cs="Arial"/>
          <w:b/>
          <w:color w:val="000000"/>
          <w:sz w:val="20"/>
          <w:szCs w:val="20"/>
          <w:lang w:val="fr-CA" w:eastAsia="en-CA"/>
        </w:rPr>
        <w:t xml:space="preserve">Si vous avez des questions ou inquiétudes au sujet des </w:t>
      </w:r>
      <w:r w:rsidR="00F42FEE">
        <w:rPr>
          <w:rFonts w:ascii="Arial" w:eastAsia="Times" w:hAnsi="Arial" w:cs="Arial"/>
          <w:b/>
          <w:color w:val="000000"/>
          <w:sz w:val="20"/>
          <w:szCs w:val="20"/>
          <w:lang w:val="fr-CA" w:eastAsia="en-CA"/>
        </w:rPr>
        <w:t>points énumérés plus haut</w:t>
      </w:r>
      <w:r w:rsidR="00D74891">
        <w:rPr>
          <w:rFonts w:ascii="Arial" w:eastAsia="Times" w:hAnsi="Arial" w:cs="Arial"/>
          <w:b/>
          <w:color w:val="000000"/>
          <w:sz w:val="20"/>
          <w:szCs w:val="20"/>
          <w:lang w:val="fr-CA" w:eastAsia="en-CA"/>
        </w:rPr>
        <w:t>, veuillez communiquer avec le registraire de l’Association des arpenteurs des terres du Canada qui vous viendra en aide.</w:t>
      </w:r>
    </w:p>
    <w:p w:rsidR="00FC6699" w:rsidRPr="008C29A6" w:rsidRDefault="00FC6699" w:rsidP="00FC6699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</w:p>
    <w:p w:rsidR="00FC6699" w:rsidRPr="008C29A6" w:rsidRDefault="00D74891" w:rsidP="00FC6699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Je reconnais que :</w:t>
      </w:r>
    </w:p>
    <w:p w:rsidR="00FC6699" w:rsidRPr="008C29A6" w:rsidRDefault="00B46FDE" w:rsidP="00B46FDE">
      <w:pPr>
        <w:tabs>
          <w:tab w:val="left" w:pos="-426"/>
        </w:tabs>
        <w:autoSpaceDE w:val="0"/>
        <w:autoSpaceDN w:val="0"/>
        <w:adjustRightInd w:val="0"/>
        <w:spacing w:before="100" w:after="100"/>
        <w:ind w:left="-426" w:hanging="283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(a)</w:t>
      </w: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ab/>
      </w:r>
      <w:r w:rsidR="00D74891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j’ai lu les Règlements administratifs de l’Association et que je comprends les </w:t>
      </w:r>
      <w:r w:rsidR="00F42FE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avantage</w:t>
      </w:r>
      <w:r w:rsidR="00D74891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, obligations et restrictions s’appliquant aux membres à la retraite et que je me tiendrai au courant des modifications apportées aux Règlements; et</w:t>
      </w:r>
    </w:p>
    <w:p w:rsidR="00FC6699" w:rsidRDefault="00A30EC6" w:rsidP="00B46FDE">
      <w:pPr>
        <w:tabs>
          <w:tab w:val="left" w:pos="-426"/>
        </w:tabs>
        <w:autoSpaceDE w:val="0"/>
        <w:autoSpaceDN w:val="0"/>
        <w:adjustRightInd w:val="0"/>
        <w:spacing w:before="100" w:after="100"/>
        <w:ind w:left="-426" w:hanging="283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  <w:r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(b</w:t>
      </w:r>
      <w:r w:rsidR="00B46FD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)</w:t>
      </w:r>
      <w:r w:rsidR="00B46FD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ab/>
      </w:r>
      <w:r w:rsidR="00D74891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dans le cas où je désirerais reprendre la pratique de l’arpentage sur les terres du Canada</w:t>
      </w:r>
      <w:r w:rsidR="005308D0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et les terres privées des Territoires, j’en aviserai immédiatement l’Association et soumettrai une demande à titre de membre régulier</w:t>
      </w:r>
      <w:r w:rsidR="00FC6699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,</w:t>
      </w:r>
      <w:r w:rsidR="005308D0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ainsi qu’une demande de permis, conformément aux dispositions de la Loi sur les arpenteurs des terres du Canada et </w:t>
      </w:r>
      <w:r w:rsidR="00F42FE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aux</w:t>
      </w:r>
      <w:r w:rsidR="005308D0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Règlements</w:t>
      </w:r>
      <w:r w:rsidR="00FC6699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.</w:t>
      </w:r>
    </w:p>
    <w:p w:rsidR="007B6B40" w:rsidRPr="008C29A6" w:rsidRDefault="007B6B40" w:rsidP="00FC6699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fr-CA" w:eastAsia="en-CA"/>
        </w:rPr>
      </w:pPr>
    </w:p>
    <w:p w:rsidR="009355AA" w:rsidRPr="008C29A6" w:rsidRDefault="00FC6699" w:rsidP="009E271D">
      <w:pPr>
        <w:autoSpaceDE w:val="0"/>
        <w:autoSpaceDN w:val="0"/>
        <w:adjustRightInd w:val="0"/>
        <w:spacing w:before="100" w:after="100"/>
        <w:ind w:left="-720"/>
        <w:rPr>
          <w:sz w:val="24"/>
          <w:szCs w:val="24"/>
          <w:lang w:val="fr-CA"/>
        </w:rPr>
      </w:pP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Signature</w:t>
      </w:r>
      <w:r w:rsidR="005308D0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 </w:t>
      </w:r>
      <w:r w:rsidR="009E271D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:</w:t>
      </w:r>
      <w:r w:rsidR="00F42FE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</w:t>
      </w:r>
      <w:r w:rsidR="009E271D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___________________________________</w:t>
      </w:r>
      <w:r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ab/>
        <w:t>Date</w:t>
      </w:r>
      <w:r w:rsidR="005308D0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 </w:t>
      </w:r>
      <w:r w:rsidR="009E271D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:</w:t>
      </w:r>
      <w:r w:rsidR="00F42FEE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 xml:space="preserve"> </w:t>
      </w:r>
      <w:r w:rsidR="009E271D" w:rsidRPr="008C29A6">
        <w:rPr>
          <w:rFonts w:ascii="Arial" w:eastAsia="Times" w:hAnsi="Arial" w:cs="Arial"/>
          <w:color w:val="000000"/>
          <w:sz w:val="20"/>
          <w:szCs w:val="20"/>
          <w:lang w:val="fr-CA" w:eastAsia="en-CA"/>
        </w:rPr>
        <w:t>___________________</w:t>
      </w:r>
    </w:p>
    <w:sectPr w:rsidR="009355AA" w:rsidRPr="008C29A6" w:rsidSect="00F26929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956" w:right="1440" w:bottom="720" w:left="2304" w:header="709" w:footer="69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E0" w:rsidRDefault="002655E0" w:rsidP="000B2A9D">
      <w:r>
        <w:separator/>
      </w:r>
    </w:p>
  </w:endnote>
  <w:endnote w:type="continuationSeparator" w:id="0">
    <w:p w:rsidR="002655E0" w:rsidRDefault="002655E0" w:rsidP="000B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ctoraLH75">
    <w:altName w:val="Impact"/>
    <w:charset w:val="00"/>
    <w:family w:val="swiss"/>
    <w:pitch w:val="variable"/>
    <w:sig w:usb0="00000003" w:usb1="00000000" w:usb2="00000000" w:usb3="00000000" w:csb0="00000001" w:csb1="00000000"/>
  </w:font>
  <w:font w:name="Vectora LT Std Light">
    <w:altName w:val="Franklin Gothic Demi Cond"/>
    <w:charset w:val="00"/>
    <w:family w:val="swiss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29" w:rsidRPr="00924D8A" w:rsidRDefault="00F26929" w:rsidP="00F26929">
    <w:pPr>
      <w:ind w:left="-709"/>
      <w:rPr>
        <w:b/>
        <w:sz w:val="18"/>
        <w:szCs w:val="18"/>
        <w:lang w:val="fr-FR"/>
      </w:rPr>
    </w:pPr>
    <w:r w:rsidRPr="007A7F91">
      <w:rPr>
        <w:lang w:val="fr-CA"/>
      </w:rPr>
      <w:t>Formulaire</w:t>
    </w:r>
    <w:r w:rsidRPr="00924D8A">
      <w:rPr>
        <w:lang w:val="fr-FR"/>
      </w:rPr>
      <w:t xml:space="preserve">: </w:t>
    </w:r>
    <w:r>
      <w:rPr>
        <w:lang w:val="fr-FR"/>
      </w:rPr>
      <w:t xml:space="preserve">RET141210PDFF                         </w:t>
    </w:r>
    <w:r w:rsidRPr="00924D8A">
      <w:rPr>
        <w:lang w:val="fr-FR"/>
      </w:rPr>
      <w:t xml:space="preserve">     </w:t>
    </w:r>
    <w:r w:rsidRPr="00924D8A">
      <w:rPr>
        <w:b/>
        <w:u w:val="single"/>
        <w:lang w:val="fr-FR"/>
      </w:rPr>
      <w:t>Veuillez poster à:</w:t>
    </w:r>
  </w:p>
  <w:p w:rsidR="00F26929" w:rsidRPr="00924D8A" w:rsidRDefault="00F26929" w:rsidP="00F26929">
    <w:pPr>
      <w:pStyle w:val="Footer"/>
      <w:jc w:val="center"/>
      <w:rPr>
        <w:sz w:val="18"/>
        <w:lang w:val="fr-FR"/>
      </w:rPr>
    </w:pPr>
    <w:r w:rsidRPr="00924D8A">
      <w:rPr>
        <w:sz w:val="18"/>
        <w:lang w:val="fr-FR"/>
      </w:rPr>
      <w:t>Association des Arpenteurs des Terres du Canada</w:t>
    </w:r>
  </w:p>
  <w:p w:rsidR="00F26929" w:rsidRDefault="00F26929" w:rsidP="00F26929">
    <w:pPr>
      <w:pStyle w:val="Footer"/>
      <w:jc w:val="center"/>
      <w:rPr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sz w:val="18"/>
          </w:rPr>
          <w:t>900 Dynes Road, Suite 100E</w:t>
        </w:r>
      </w:smartTag>
      <w:r>
        <w:rPr>
          <w:sz w:val="18"/>
        </w:rPr>
        <w:t xml:space="preserve">, </w:t>
      </w:r>
      <w:smartTag w:uri="urn:schemas-microsoft-com:office:smarttags" w:element="City">
        <w:r>
          <w:rPr>
            <w:sz w:val="18"/>
          </w:rPr>
          <w:t>Ottawa</w:t>
        </w:r>
      </w:smartTag>
      <w:r>
        <w:rPr>
          <w:sz w:val="18"/>
        </w:rPr>
        <w:t xml:space="preserve"> </w:t>
      </w:r>
      <w:proofErr w:type="gramStart"/>
      <w:smartTag w:uri="urn:schemas-microsoft-com:office:smarttags" w:element="State">
        <w:r>
          <w:rPr>
            <w:sz w:val="18"/>
          </w:rPr>
          <w:t>ON</w:t>
        </w:r>
      </w:smartTag>
      <w:r>
        <w:rPr>
          <w:sz w:val="18"/>
        </w:rPr>
        <w:t xml:space="preserve">  </w:t>
      </w:r>
      <w:smartTag w:uri="urn:schemas-microsoft-com:office:smarttags" w:element="PostalCode">
        <w:r>
          <w:rPr>
            <w:sz w:val="18"/>
          </w:rPr>
          <w:t>K2C</w:t>
        </w:r>
        <w:proofErr w:type="gramEnd"/>
        <w:r>
          <w:rPr>
            <w:sz w:val="18"/>
          </w:rPr>
          <w:t xml:space="preserve"> 3L6</w:t>
        </w:r>
      </w:smartTag>
    </w:smartTag>
  </w:p>
  <w:p w:rsidR="00F26929" w:rsidRPr="007A7F91" w:rsidRDefault="00F26929" w:rsidP="00F26929">
    <w:pPr>
      <w:pStyle w:val="Footer"/>
      <w:jc w:val="center"/>
      <w:rPr>
        <w:lang w:val="fr-CA"/>
      </w:rPr>
    </w:pPr>
    <w:r w:rsidRPr="007A7F91">
      <w:rPr>
        <w:sz w:val="18"/>
        <w:lang w:val="fr-CA"/>
      </w:rPr>
      <w:t xml:space="preserve">Tél: (613) 723-9200, </w:t>
    </w:r>
    <w:proofErr w:type="spellStart"/>
    <w:r w:rsidRPr="007A7F91">
      <w:rPr>
        <w:sz w:val="18"/>
        <w:lang w:val="fr-CA"/>
      </w:rPr>
      <w:t>Télec</w:t>
    </w:r>
    <w:proofErr w:type="spellEnd"/>
    <w:r w:rsidRPr="007A7F91">
      <w:rPr>
        <w:sz w:val="18"/>
        <w:lang w:val="fr-CA"/>
      </w:rPr>
      <w:t xml:space="preserve">. : (613) 723-5558  </w:t>
    </w:r>
    <w:r w:rsidRPr="00924D8A">
      <w:rPr>
        <w:lang w:val="fr-FR"/>
      </w:rPr>
      <w:t>Courriel</w:t>
    </w:r>
    <w:r w:rsidRPr="007A7F91">
      <w:rPr>
        <w:sz w:val="18"/>
        <w:lang w:val="fr-CA"/>
      </w:rPr>
      <w:t xml:space="preserve">: </w:t>
    </w:r>
    <w:hyperlink r:id="rId1" w:history="1">
      <w:r w:rsidRPr="007A7F91">
        <w:rPr>
          <w:rStyle w:val="Hyperlink"/>
          <w:sz w:val="18"/>
          <w:lang w:val="fr-CA"/>
        </w:rPr>
        <w:t>admin@acls-aatc.ca</w:t>
      </w:r>
    </w:hyperlink>
    <w:r w:rsidRPr="007A7F91">
      <w:rPr>
        <w:sz w:val="18"/>
        <w:lang w:val="fr-CA"/>
      </w:rPr>
      <w:t xml:space="preserve">, </w:t>
    </w:r>
    <w:hyperlink r:id="rId2" w:history="1">
      <w:r w:rsidRPr="007A7F91">
        <w:rPr>
          <w:rStyle w:val="Hyperlink"/>
          <w:sz w:val="18"/>
          <w:lang w:val="fr-CA"/>
        </w:rPr>
        <w:t>www.acls-aatc.ca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29" w:rsidRPr="00924D8A" w:rsidRDefault="00F26929" w:rsidP="00F26929">
    <w:pPr>
      <w:ind w:left="-709"/>
      <w:rPr>
        <w:b/>
        <w:sz w:val="18"/>
        <w:szCs w:val="18"/>
        <w:lang w:val="fr-FR"/>
      </w:rPr>
    </w:pPr>
    <w:r w:rsidRPr="007A7F91">
      <w:rPr>
        <w:lang w:val="fr-CA"/>
      </w:rPr>
      <w:t>Formulaire</w:t>
    </w:r>
    <w:r w:rsidRPr="00924D8A">
      <w:rPr>
        <w:lang w:val="fr-FR"/>
      </w:rPr>
      <w:t xml:space="preserve">: </w:t>
    </w:r>
    <w:r>
      <w:rPr>
        <w:lang w:val="fr-FR"/>
      </w:rPr>
      <w:t xml:space="preserve">RET141210PDFF                         </w:t>
    </w:r>
    <w:r w:rsidRPr="00924D8A">
      <w:rPr>
        <w:lang w:val="fr-FR"/>
      </w:rPr>
      <w:t xml:space="preserve">     </w:t>
    </w:r>
    <w:r w:rsidRPr="00924D8A">
      <w:rPr>
        <w:b/>
        <w:u w:val="single"/>
        <w:lang w:val="fr-FR"/>
      </w:rPr>
      <w:t>Veuillez poster à:</w:t>
    </w:r>
  </w:p>
  <w:p w:rsidR="00F26929" w:rsidRPr="00924D8A" w:rsidRDefault="00F26929" w:rsidP="00F26929">
    <w:pPr>
      <w:pStyle w:val="Footer"/>
      <w:jc w:val="center"/>
      <w:rPr>
        <w:sz w:val="18"/>
        <w:lang w:val="fr-FR"/>
      </w:rPr>
    </w:pPr>
    <w:r w:rsidRPr="00924D8A">
      <w:rPr>
        <w:sz w:val="18"/>
        <w:lang w:val="fr-FR"/>
      </w:rPr>
      <w:t>Association des Arpenteurs des Terres du Canada</w:t>
    </w:r>
  </w:p>
  <w:p w:rsidR="00F26929" w:rsidRDefault="00F26929" w:rsidP="00F26929">
    <w:pPr>
      <w:pStyle w:val="Footer"/>
      <w:jc w:val="center"/>
      <w:rPr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sz w:val="18"/>
          </w:rPr>
          <w:t>900 Dynes Road, Suite 100E</w:t>
        </w:r>
      </w:smartTag>
      <w:r>
        <w:rPr>
          <w:sz w:val="18"/>
        </w:rPr>
        <w:t xml:space="preserve">, </w:t>
      </w:r>
      <w:smartTag w:uri="urn:schemas-microsoft-com:office:smarttags" w:element="City">
        <w:r>
          <w:rPr>
            <w:sz w:val="18"/>
          </w:rPr>
          <w:t>Ottawa</w:t>
        </w:r>
      </w:smartTag>
      <w:r>
        <w:rPr>
          <w:sz w:val="18"/>
        </w:rPr>
        <w:t xml:space="preserve"> </w:t>
      </w:r>
      <w:proofErr w:type="gramStart"/>
      <w:smartTag w:uri="urn:schemas-microsoft-com:office:smarttags" w:element="State">
        <w:r>
          <w:rPr>
            <w:sz w:val="18"/>
          </w:rPr>
          <w:t>ON</w:t>
        </w:r>
      </w:smartTag>
      <w:r>
        <w:rPr>
          <w:sz w:val="18"/>
        </w:rPr>
        <w:t xml:space="preserve">  </w:t>
      </w:r>
      <w:smartTag w:uri="urn:schemas-microsoft-com:office:smarttags" w:element="PostalCode">
        <w:r>
          <w:rPr>
            <w:sz w:val="18"/>
          </w:rPr>
          <w:t>K2C</w:t>
        </w:r>
        <w:proofErr w:type="gramEnd"/>
        <w:r>
          <w:rPr>
            <w:sz w:val="18"/>
          </w:rPr>
          <w:t xml:space="preserve"> 3L6</w:t>
        </w:r>
      </w:smartTag>
    </w:smartTag>
  </w:p>
  <w:p w:rsidR="00AE60A2" w:rsidRPr="007A7F91" w:rsidRDefault="00F26929" w:rsidP="00F26929">
    <w:pPr>
      <w:pStyle w:val="Footer"/>
      <w:jc w:val="center"/>
      <w:rPr>
        <w:lang w:val="fr-CA"/>
      </w:rPr>
    </w:pPr>
    <w:r w:rsidRPr="007A7F91">
      <w:rPr>
        <w:sz w:val="18"/>
        <w:lang w:val="fr-CA"/>
      </w:rPr>
      <w:t xml:space="preserve">Tél: (613) 723-9200, </w:t>
    </w:r>
    <w:proofErr w:type="spellStart"/>
    <w:r w:rsidRPr="007A7F91">
      <w:rPr>
        <w:sz w:val="18"/>
        <w:lang w:val="fr-CA"/>
      </w:rPr>
      <w:t>Télec</w:t>
    </w:r>
    <w:proofErr w:type="spellEnd"/>
    <w:r w:rsidRPr="007A7F91">
      <w:rPr>
        <w:sz w:val="18"/>
        <w:lang w:val="fr-CA"/>
      </w:rPr>
      <w:t xml:space="preserve">. : (613) 723-5558  </w:t>
    </w:r>
    <w:r w:rsidRPr="00924D8A">
      <w:rPr>
        <w:lang w:val="fr-FR"/>
      </w:rPr>
      <w:t>Courriel</w:t>
    </w:r>
    <w:r w:rsidRPr="007A7F91">
      <w:rPr>
        <w:sz w:val="18"/>
        <w:lang w:val="fr-CA"/>
      </w:rPr>
      <w:t xml:space="preserve">: </w:t>
    </w:r>
    <w:hyperlink r:id="rId1" w:history="1">
      <w:r w:rsidRPr="007A7F91">
        <w:rPr>
          <w:rStyle w:val="Hyperlink"/>
          <w:sz w:val="18"/>
          <w:lang w:val="fr-CA"/>
        </w:rPr>
        <w:t>admin@acls-aatc.ca</w:t>
      </w:r>
    </w:hyperlink>
    <w:r w:rsidRPr="007A7F91">
      <w:rPr>
        <w:sz w:val="18"/>
        <w:lang w:val="fr-CA"/>
      </w:rPr>
      <w:t xml:space="preserve">, </w:t>
    </w:r>
    <w:hyperlink r:id="rId2" w:history="1">
      <w:r w:rsidRPr="007A7F91">
        <w:rPr>
          <w:rStyle w:val="Hyperlink"/>
          <w:sz w:val="18"/>
          <w:lang w:val="fr-CA"/>
        </w:rPr>
        <w:t>www.acls-aatc.ca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E0" w:rsidRDefault="002655E0" w:rsidP="000B2A9D">
      <w:r>
        <w:separator/>
      </w:r>
    </w:p>
  </w:footnote>
  <w:footnote w:type="continuationSeparator" w:id="0">
    <w:p w:rsidR="002655E0" w:rsidRDefault="002655E0" w:rsidP="000B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80" w:rsidRPr="00F57534" w:rsidRDefault="00642280" w:rsidP="00642280">
    <w:pPr>
      <w:pStyle w:val="Header"/>
      <w:ind w:hanging="1134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53D9AA" wp14:editId="77D21EEE">
              <wp:simplePos x="0" y="0"/>
              <wp:positionH relativeFrom="column">
                <wp:posOffset>2192655</wp:posOffset>
              </wp:positionH>
              <wp:positionV relativeFrom="paragraph">
                <wp:posOffset>0</wp:posOffset>
              </wp:positionV>
              <wp:extent cx="3505200" cy="140398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FFD" w:rsidRPr="007A7F91" w:rsidRDefault="00A12FFD" w:rsidP="00A12FFD">
                          <w:pPr>
                            <w:jc w:val="center"/>
                            <w:rPr>
                              <w:rFonts w:ascii="VectoraLH75" w:hAnsi="VectoraLH75"/>
                              <w:sz w:val="32"/>
                              <w:szCs w:val="32"/>
                              <w:lang w:val="fr-CA"/>
                            </w:rPr>
                          </w:pPr>
                          <w:r w:rsidRPr="007A7F91">
                            <w:rPr>
                              <w:rFonts w:ascii="VectoraLH75" w:hAnsi="VectoraLH75"/>
                              <w:sz w:val="32"/>
                              <w:szCs w:val="32"/>
                              <w:lang w:val="fr-CA"/>
                            </w:rPr>
                            <w:t xml:space="preserve">Liste de contrôle pour </w:t>
                          </w:r>
                        </w:p>
                        <w:p w:rsidR="00642280" w:rsidRPr="007A7F91" w:rsidRDefault="00A12FFD" w:rsidP="00642280">
                          <w:pPr>
                            <w:jc w:val="center"/>
                            <w:rPr>
                              <w:rFonts w:ascii="VectoraLH75" w:hAnsi="VectoraLH75"/>
                              <w:sz w:val="32"/>
                              <w:szCs w:val="32"/>
                              <w:lang w:val="fr-CA"/>
                            </w:rPr>
                          </w:pPr>
                          <w:r w:rsidRPr="007A7F91">
                            <w:rPr>
                              <w:rFonts w:ascii="VectoraLH75" w:hAnsi="VectoraLH75"/>
                              <w:sz w:val="32"/>
                              <w:szCs w:val="32"/>
                              <w:lang w:val="fr-CA"/>
                            </w:rPr>
                            <w:t>les membres retraités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65pt;margin-top:0;width:27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" stroked="f">
              <v:textbox style="mso-fit-shape-to-text:t">
                <w:txbxContent>
                  <w:p w:rsidR="00A12FFD" w:rsidRPr="00A12FFD" w:rsidRDefault="00A12FFD" w:rsidP="00A12FFD">
                    <w:pPr>
                      <w:jc w:val="center"/>
                      <w:rPr>
                        <w:rFonts w:ascii="VectoraLH75" w:hAnsi="VectoraLH75"/>
                        <w:sz w:val="32"/>
                        <w:szCs w:val="32"/>
                      </w:rPr>
                    </w:pPr>
                    <w:r w:rsidRPr="00A12FFD">
                      <w:rPr>
                        <w:rFonts w:ascii="VectoraLH75" w:hAnsi="VectoraLH75"/>
                        <w:sz w:val="32"/>
                        <w:szCs w:val="32"/>
                      </w:rPr>
                      <w:t xml:space="preserve">Liste de contrôle pour </w:t>
                    </w:r>
                  </w:p>
                  <w:p w:rsidR="00642280" w:rsidRPr="002D3F46" w:rsidRDefault="00A12FFD" w:rsidP="00642280">
                    <w:pPr>
                      <w:jc w:val="center"/>
                      <w:rPr>
                        <w:rFonts w:ascii="VectoraLH75" w:hAnsi="VectoraLH75"/>
                        <w:sz w:val="32"/>
                        <w:szCs w:val="32"/>
                      </w:rPr>
                    </w:pPr>
                    <w:r w:rsidRPr="00A12FFD">
                      <w:rPr>
                        <w:rFonts w:ascii="VectoraLH75" w:hAnsi="VectoraLH75"/>
                        <w:sz w:val="32"/>
                        <w:szCs w:val="32"/>
                      </w:rPr>
                      <w:t>les membres retraités</w:t>
                    </w:r>
                  </w:p>
                </w:txbxContent>
              </v:textbox>
            </v:shape>
          </w:pict>
        </mc:Fallback>
      </mc:AlternateContent>
    </w:r>
    <w:r w:rsidR="003D7037">
      <w:rPr>
        <w:rFonts w:ascii="Vectora LT Std Light" w:hAnsi="Vectora LT Std Light"/>
        <w:noProof/>
        <w:lang w:val="fr-CA" w:eastAsia="fr-CA"/>
      </w:rPr>
      <w:drawing>
        <wp:inline distT="0" distB="0" distL="0" distR="0" wp14:anchorId="52F977F0" wp14:editId="477B062F">
          <wp:extent cx="1609725" cy="965835"/>
          <wp:effectExtent l="0" t="0" r="952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 AC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ctora LT Std Light" w:hAnsi="Vectora LT Std Light"/>
      </w:rPr>
      <w:tab/>
    </w:r>
    <w:r>
      <w:rPr>
        <w:rFonts w:ascii="Vectora LT Std Light" w:hAnsi="Vectora LT Std Light"/>
      </w:rPr>
      <w:tab/>
    </w:r>
    <w:r w:rsidRPr="00F57534">
      <w:rPr>
        <w:rFonts w:ascii="Vectora LT Std Light" w:hAnsi="Vectora LT Std Light"/>
      </w:rPr>
      <w:t>Page</w:t>
    </w:r>
    <w:r w:rsidR="00F42FEE">
      <w:rPr>
        <w:rFonts w:ascii="Vectora LT Std Light" w:hAnsi="Vectora LT Std Light"/>
      </w:rPr>
      <w:t> </w:t>
    </w:r>
    <w:r w:rsidRPr="00F57534">
      <w:rPr>
        <w:rFonts w:ascii="Vectora LT Std Light" w:hAnsi="Vectora LT Std Light"/>
      </w:rPr>
      <w:fldChar w:fldCharType="begin"/>
    </w:r>
    <w:r w:rsidRPr="00F57534">
      <w:rPr>
        <w:rFonts w:ascii="Vectora LT Std Light" w:hAnsi="Vectora LT Std Light"/>
      </w:rPr>
      <w:instrText xml:space="preserve"> PAGE  \* Arabic  \* MERGEFORMAT </w:instrText>
    </w:r>
    <w:r w:rsidRPr="00F57534">
      <w:rPr>
        <w:rFonts w:ascii="Vectora LT Std Light" w:hAnsi="Vectora LT Std Light"/>
      </w:rPr>
      <w:fldChar w:fldCharType="separate"/>
    </w:r>
    <w:r w:rsidR="00F26929">
      <w:rPr>
        <w:rFonts w:ascii="Vectora LT Std Light" w:hAnsi="Vectora LT Std Light"/>
        <w:noProof/>
      </w:rPr>
      <w:t>2</w:t>
    </w:r>
    <w:r w:rsidRPr="00F57534">
      <w:rPr>
        <w:rFonts w:ascii="Vectora LT Std Light" w:hAnsi="Vectora LT Std Light"/>
      </w:rPr>
      <w:fldChar w:fldCharType="end"/>
    </w:r>
    <w:r w:rsidRPr="00F57534">
      <w:rPr>
        <w:rFonts w:ascii="Vectora LT Std Light" w:hAnsi="Vectora LT Std Light"/>
      </w:rPr>
      <w:t xml:space="preserve"> of </w:t>
    </w:r>
    <w:r w:rsidRPr="00F57534">
      <w:rPr>
        <w:rFonts w:ascii="Vectora LT Std Light" w:hAnsi="Vectora LT Std Light"/>
      </w:rPr>
      <w:fldChar w:fldCharType="begin"/>
    </w:r>
    <w:r w:rsidRPr="00F57534">
      <w:rPr>
        <w:rFonts w:ascii="Vectora LT Std Light" w:hAnsi="Vectora LT Std Light"/>
      </w:rPr>
      <w:instrText xml:space="preserve"> NUMPAGES  \* Arabic  \* MERGEFORMAT </w:instrText>
    </w:r>
    <w:r w:rsidRPr="00F57534">
      <w:rPr>
        <w:rFonts w:ascii="Vectora LT Std Light" w:hAnsi="Vectora LT Std Light"/>
      </w:rPr>
      <w:fldChar w:fldCharType="separate"/>
    </w:r>
    <w:r w:rsidR="003C3A27">
      <w:rPr>
        <w:rFonts w:ascii="Vectora LT Std Light" w:hAnsi="Vectora LT Std Light"/>
        <w:noProof/>
      </w:rPr>
      <w:t>1</w:t>
    </w:r>
    <w:r w:rsidRPr="00F57534">
      <w:rPr>
        <w:rFonts w:ascii="Vectora LT Std Light" w:hAnsi="Vectora LT Std Light"/>
      </w:rPr>
      <w:fldChar w:fldCharType="end"/>
    </w:r>
  </w:p>
  <w:p w:rsidR="007415DC" w:rsidRPr="007415DC" w:rsidRDefault="007415DC" w:rsidP="007415DC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9D" w:rsidRDefault="00C56350" w:rsidP="005945EC">
    <w:pPr>
      <w:pStyle w:val="Header"/>
      <w:ind w:left="-993"/>
    </w:pPr>
    <w:r>
      <w:rPr>
        <w:rFonts w:ascii="Vectora LT Std Light" w:hAnsi="Vectora LT Std Light"/>
      </w:rPr>
      <w:tab/>
    </w:r>
    <w:r>
      <w:rPr>
        <w:rFonts w:ascii="Vectora LT Std Light" w:hAnsi="Vectora LT Std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AB0"/>
    <w:multiLevelType w:val="hybridMultilevel"/>
    <w:tmpl w:val="1A36EAA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1444B9D"/>
    <w:multiLevelType w:val="hybridMultilevel"/>
    <w:tmpl w:val="F0CEC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560A2"/>
    <w:multiLevelType w:val="hybridMultilevel"/>
    <w:tmpl w:val="F89E73C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0"/>
    <w:rsid w:val="00045383"/>
    <w:rsid w:val="00094A95"/>
    <w:rsid w:val="000B2A9D"/>
    <w:rsid w:val="000E4099"/>
    <w:rsid w:val="000F31A8"/>
    <w:rsid w:val="0011495E"/>
    <w:rsid w:val="001B0D48"/>
    <w:rsid w:val="001B220C"/>
    <w:rsid w:val="001B2E47"/>
    <w:rsid w:val="001C27C0"/>
    <w:rsid w:val="001D1313"/>
    <w:rsid w:val="002129CD"/>
    <w:rsid w:val="00225664"/>
    <w:rsid w:val="002655E0"/>
    <w:rsid w:val="002A6D43"/>
    <w:rsid w:val="002C39CC"/>
    <w:rsid w:val="002D3F46"/>
    <w:rsid w:val="002F1AF2"/>
    <w:rsid w:val="0031073E"/>
    <w:rsid w:val="00313FFC"/>
    <w:rsid w:val="00325D06"/>
    <w:rsid w:val="00345212"/>
    <w:rsid w:val="003A09CC"/>
    <w:rsid w:val="003B5F92"/>
    <w:rsid w:val="003C3A27"/>
    <w:rsid w:val="003D4F1D"/>
    <w:rsid w:val="003D7037"/>
    <w:rsid w:val="003E565F"/>
    <w:rsid w:val="003F40C7"/>
    <w:rsid w:val="0041452A"/>
    <w:rsid w:val="00447678"/>
    <w:rsid w:val="00456EC5"/>
    <w:rsid w:val="004731E8"/>
    <w:rsid w:val="004B4326"/>
    <w:rsid w:val="004D2A86"/>
    <w:rsid w:val="004D5C41"/>
    <w:rsid w:val="004F769F"/>
    <w:rsid w:val="005308D0"/>
    <w:rsid w:val="00544B0F"/>
    <w:rsid w:val="00570BBA"/>
    <w:rsid w:val="005945EC"/>
    <w:rsid w:val="005C4849"/>
    <w:rsid w:val="005F5F78"/>
    <w:rsid w:val="00633A5F"/>
    <w:rsid w:val="00642280"/>
    <w:rsid w:val="00647DD4"/>
    <w:rsid w:val="006920DA"/>
    <w:rsid w:val="006B569F"/>
    <w:rsid w:val="006F75FD"/>
    <w:rsid w:val="00704169"/>
    <w:rsid w:val="00721070"/>
    <w:rsid w:val="007415DC"/>
    <w:rsid w:val="00785C84"/>
    <w:rsid w:val="00793489"/>
    <w:rsid w:val="007A7F91"/>
    <w:rsid w:val="007B6B40"/>
    <w:rsid w:val="007D7E08"/>
    <w:rsid w:val="0080691F"/>
    <w:rsid w:val="00812886"/>
    <w:rsid w:val="00835A0F"/>
    <w:rsid w:val="00843D57"/>
    <w:rsid w:val="008558C1"/>
    <w:rsid w:val="008A4AB2"/>
    <w:rsid w:val="008C29A6"/>
    <w:rsid w:val="008D066A"/>
    <w:rsid w:val="009355AA"/>
    <w:rsid w:val="00997639"/>
    <w:rsid w:val="009B00D0"/>
    <w:rsid w:val="009B750A"/>
    <w:rsid w:val="009E271D"/>
    <w:rsid w:val="00A057CF"/>
    <w:rsid w:val="00A12FFD"/>
    <w:rsid w:val="00A30EC6"/>
    <w:rsid w:val="00A60E2F"/>
    <w:rsid w:val="00AE60A2"/>
    <w:rsid w:val="00B15B8A"/>
    <w:rsid w:val="00B46FDE"/>
    <w:rsid w:val="00B642C9"/>
    <w:rsid w:val="00B658D8"/>
    <w:rsid w:val="00B81194"/>
    <w:rsid w:val="00B90BCC"/>
    <w:rsid w:val="00BF3C65"/>
    <w:rsid w:val="00C56350"/>
    <w:rsid w:val="00C600F0"/>
    <w:rsid w:val="00C656DC"/>
    <w:rsid w:val="00CB4691"/>
    <w:rsid w:val="00CC3CBB"/>
    <w:rsid w:val="00CC72A8"/>
    <w:rsid w:val="00D7039D"/>
    <w:rsid w:val="00D72D38"/>
    <w:rsid w:val="00D74891"/>
    <w:rsid w:val="00E27534"/>
    <w:rsid w:val="00E3212E"/>
    <w:rsid w:val="00E72805"/>
    <w:rsid w:val="00E81047"/>
    <w:rsid w:val="00E849BB"/>
    <w:rsid w:val="00ED45A2"/>
    <w:rsid w:val="00F00CE3"/>
    <w:rsid w:val="00F15097"/>
    <w:rsid w:val="00F16130"/>
    <w:rsid w:val="00F26929"/>
    <w:rsid w:val="00F27A9C"/>
    <w:rsid w:val="00F42FEE"/>
    <w:rsid w:val="00F73288"/>
    <w:rsid w:val="00FB3330"/>
    <w:rsid w:val="00F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A9D"/>
  </w:style>
  <w:style w:type="paragraph" w:styleId="Footer">
    <w:name w:val="footer"/>
    <w:basedOn w:val="Normal"/>
    <w:link w:val="FooterChar"/>
    <w:unhideWhenUsed/>
    <w:rsid w:val="000B2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2A9D"/>
  </w:style>
  <w:style w:type="paragraph" w:styleId="BalloonText">
    <w:name w:val="Balloon Text"/>
    <w:basedOn w:val="Normal"/>
    <w:link w:val="BalloonTextChar"/>
    <w:uiPriority w:val="99"/>
    <w:semiHidden/>
    <w:unhideWhenUsed/>
    <w:rsid w:val="000B2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9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autoRedefine/>
    <w:qFormat/>
    <w:rsid w:val="00094A95"/>
    <w:rPr>
      <w:rFonts w:ascii="Times New Roman" w:hAnsi="Times New Roman" w:cs="Times New Roman"/>
      <w:sz w:val="24"/>
      <w:szCs w:val="24"/>
    </w:rPr>
  </w:style>
  <w:style w:type="paragraph" w:customStyle="1" w:styleId="ALSALetterhead">
    <w:name w:val="ALSA Letterhead"/>
    <w:basedOn w:val="Normal"/>
    <w:autoRedefine/>
    <w:qFormat/>
    <w:rsid w:val="00F1509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600F0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0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75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7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92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A9D"/>
  </w:style>
  <w:style w:type="paragraph" w:styleId="Footer">
    <w:name w:val="footer"/>
    <w:basedOn w:val="Normal"/>
    <w:link w:val="FooterChar"/>
    <w:unhideWhenUsed/>
    <w:rsid w:val="000B2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2A9D"/>
  </w:style>
  <w:style w:type="paragraph" w:styleId="BalloonText">
    <w:name w:val="Balloon Text"/>
    <w:basedOn w:val="Normal"/>
    <w:link w:val="BalloonTextChar"/>
    <w:uiPriority w:val="99"/>
    <w:semiHidden/>
    <w:unhideWhenUsed/>
    <w:rsid w:val="000B2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9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autoRedefine/>
    <w:qFormat/>
    <w:rsid w:val="00094A95"/>
    <w:rPr>
      <w:rFonts w:ascii="Times New Roman" w:hAnsi="Times New Roman" w:cs="Times New Roman"/>
      <w:sz w:val="24"/>
      <w:szCs w:val="24"/>
    </w:rPr>
  </w:style>
  <w:style w:type="paragraph" w:customStyle="1" w:styleId="ALSALetterhead">
    <w:name w:val="ALSA Letterhead"/>
    <w:basedOn w:val="Normal"/>
    <w:autoRedefine/>
    <w:qFormat/>
    <w:rsid w:val="00F1509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600F0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0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75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7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92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admin@acls-aatc.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admin@acls-aat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Phelan\Microsoft%20Word%20Templates\ALSA%20Letterhead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0D42-D991-48AA-8AE9-2F637AA4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ALSA Letterhead 2011</Template>
  <TotalTime>1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Land Suveyors Association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Phelan</dc:creator>
  <cp:lastModifiedBy>Jean-Claude</cp:lastModifiedBy>
  <cp:revision>3</cp:revision>
  <cp:lastPrinted>2014-12-12T12:57:00Z</cp:lastPrinted>
  <dcterms:created xsi:type="dcterms:W3CDTF">2014-12-12T12:56:00Z</dcterms:created>
  <dcterms:modified xsi:type="dcterms:W3CDTF">2014-12-12T12:57:00Z</dcterms:modified>
</cp:coreProperties>
</file>