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E4BE" w14:textId="77777777" w:rsidR="00E51CCA" w:rsidRDefault="00E51CCA" w:rsidP="00E51CCA">
      <w:pPr>
        <w:pStyle w:val="Heading5"/>
        <w:spacing w:before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124F89A" wp14:editId="56950901">
            <wp:simplePos x="0" y="0"/>
            <wp:positionH relativeFrom="column">
              <wp:posOffset>-640080</wp:posOffset>
            </wp:positionH>
            <wp:positionV relativeFrom="paragraph">
              <wp:posOffset>0</wp:posOffset>
            </wp:positionV>
            <wp:extent cx="2049780" cy="9271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7ABA7" w14:textId="2A63EDD3" w:rsidR="00E51CCA" w:rsidRDefault="00E51CCA" w:rsidP="00F017C3">
      <w:pPr>
        <w:pStyle w:val="Heading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 FOR RETIRED MEMBERSHIP</w:t>
      </w:r>
    </w:p>
    <w:p w14:paraId="2DDFA67B" w14:textId="7551A2C5" w:rsidR="00F017C3" w:rsidRDefault="00F017C3" w:rsidP="00F017C3"/>
    <w:p w14:paraId="57DE5CC5" w14:textId="0899DF7D" w:rsidR="00F017C3" w:rsidRDefault="00F017C3" w:rsidP="00F017C3"/>
    <w:p w14:paraId="121F83CC" w14:textId="77777777" w:rsidR="00F017C3" w:rsidRPr="00F017C3" w:rsidRDefault="00F017C3" w:rsidP="00F017C3"/>
    <w:p w14:paraId="1FB0E4E9" w14:textId="0B093CCB" w:rsidR="00C600F0" w:rsidRPr="00E27534" w:rsidRDefault="006F75FD" w:rsidP="00C600F0">
      <w:pPr>
        <w:autoSpaceDE w:val="0"/>
        <w:autoSpaceDN w:val="0"/>
        <w:adjustRightInd w:val="0"/>
        <w:spacing w:before="100" w:after="100"/>
        <w:ind w:left="-108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I’m ____________________________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CLS and a</w:t>
      </w:r>
      <w:r w:rsidR="004F769F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m</w:t>
      </w: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applying for Retired membership with the </w:t>
      </w:r>
      <w:r w:rsidR="00F00CE3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Association</w:t>
      </w:r>
      <w:r w:rsidR="003A09CC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of Canada Lands Surveyors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in accordance with the B</w:t>
      </w:r>
      <w:r w:rsidR="00F00CE3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y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-</w:t>
      </w:r>
      <w:r w:rsidR="00F00CE3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laws of the Association</w:t>
      </w:r>
      <w:r w:rsidR="00812886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.</w:t>
      </w: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Before doing so, I have considered the following issues:</w:t>
      </w:r>
      <w:r w:rsidR="00F017C3" w:rsidRPr="00F017C3"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w:t xml:space="preserve"> </w:t>
      </w:r>
    </w:p>
    <w:p w14:paraId="604A7DCF" w14:textId="4CC6248F" w:rsidR="006F75FD" w:rsidRPr="00E27534" w:rsidRDefault="006F75FD" w:rsidP="00C600F0">
      <w:pPr>
        <w:autoSpaceDE w:val="0"/>
        <w:autoSpaceDN w:val="0"/>
        <w:adjustRightInd w:val="0"/>
        <w:spacing w:before="100" w:after="100"/>
        <w:ind w:left="-108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24C94CC3" w14:textId="20864408" w:rsidR="006F75FD" w:rsidRPr="00E27534" w:rsidRDefault="00F017C3" w:rsidP="006F7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4D66" wp14:editId="70C029DE">
                <wp:simplePos x="0" y="0"/>
                <wp:positionH relativeFrom="column">
                  <wp:posOffset>5077968</wp:posOffset>
                </wp:positionH>
                <wp:positionV relativeFrom="paragraph">
                  <wp:posOffset>15240</wp:posOffset>
                </wp:positionV>
                <wp:extent cx="121920" cy="121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F86B" id="Rectangle 6" o:spid="_x0000_s1026" style="position:absolute;margin-left:399.85pt;margin-top:1.2pt;width:9.6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" fillcolor="window" strokecolor="windowText" strokeweight="2pt"/>
            </w:pict>
          </mc:Fallback>
        </mc:AlternateContent>
      </w: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2C0F4" wp14:editId="0E9619D1">
                <wp:simplePos x="0" y="0"/>
                <wp:positionH relativeFrom="column">
                  <wp:posOffset>4697095</wp:posOffset>
                </wp:positionH>
                <wp:positionV relativeFrom="paragraph">
                  <wp:posOffset>16256</wp:posOffset>
                </wp:positionV>
                <wp:extent cx="1219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16772" id="Rectangle 2" o:spid="_x0000_s1026" style="position:absolute;margin-left:369.85pt;margin-top:1.3pt;width:9.6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" fillcolor="white [3201]" strokecolor="black [3213]" strokeweight="2pt"/>
            </w:pict>
          </mc:Fallback>
        </mc:AlternateConten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Do I have unfinished project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(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s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)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on Canada Lands or private lands in the territories? Yes</w:t>
      </w:r>
      <w:r w:rsid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 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No</w:t>
      </w:r>
    </w:p>
    <w:p w14:paraId="59929128" w14:textId="77777777" w:rsidR="006F75FD" w:rsidRPr="00E27534" w:rsidRDefault="009E271D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(the word “unfinished” means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projects were there is a need for more tasks to 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be performed by CLS t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o satisfy a client 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requirements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such as for example a project where monuments have been p</w:t>
      </w:r>
      <w:r w:rsidR="003F40C7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laced but no plan was drafted or field notes recorded.</w:t>
      </w:r>
      <w:r w:rsidR="004433DF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)</w:t>
      </w:r>
    </w:p>
    <w:p w14:paraId="66D78DD6" w14:textId="729986E9" w:rsidR="006F75FD" w:rsidRPr="00E27534" w:rsidRDefault="00F91537" w:rsidP="009850A5">
      <w:pPr>
        <w:pStyle w:val="ListParagraph"/>
        <w:tabs>
          <w:tab w:val="left" w:pos="-284"/>
        </w:tabs>
        <w:autoSpaceDE w:val="0"/>
        <w:autoSpaceDN w:val="0"/>
        <w:adjustRightInd w:val="0"/>
        <w:ind w:left="-284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09EF8" wp14:editId="3FA77747">
                <wp:simplePos x="0" y="0"/>
                <wp:positionH relativeFrom="column">
                  <wp:posOffset>460375</wp:posOffset>
                </wp:positionH>
                <wp:positionV relativeFrom="paragraph">
                  <wp:posOffset>164465</wp:posOffset>
                </wp:positionV>
                <wp:extent cx="121920" cy="1219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B6E9E" id="Rectangle 8" o:spid="_x0000_s1026" style="position:absolute;margin-left:36.25pt;margin-top:12.95pt;width:9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" fillcolor="white [3201]" strokecolor="black [3213]" strokeweight="2pt"/>
            </w:pict>
          </mc:Fallback>
        </mc:AlternateContent>
      </w:r>
      <w:r w:rsidR="00F017C3"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4F58" wp14:editId="71BA5D5E">
                <wp:simplePos x="0" y="0"/>
                <wp:positionH relativeFrom="column">
                  <wp:posOffset>78105</wp:posOffset>
                </wp:positionH>
                <wp:positionV relativeFrom="paragraph">
                  <wp:posOffset>164465</wp:posOffset>
                </wp:positionV>
                <wp:extent cx="121920" cy="121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4D9CA" id="Rectangle 7" o:spid="_x0000_s1026" style="position:absolute;margin-left:6.15pt;margin-top:12.95pt;width:9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" fillcolor="white [3201]" strokecolor="black [3213]" strokeweight="2pt"/>
            </w:pict>
          </mc:Fallback>
        </mc:AlternateConten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If yes, have you made arrangements for the project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(s)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to be taken over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by another 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licensed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CLS?</w:t>
      </w:r>
      <w:r w:rsid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 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Yes</w:t>
      </w:r>
      <w:r w:rsid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F017C3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6F75FD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No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</w:t>
      </w:r>
    </w:p>
    <w:p w14:paraId="76693091" w14:textId="1A2D67BD" w:rsidR="00FC6699" w:rsidRDefault="00FC6699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Note: If in a project, you placed survey monuments in the field </w:t>
      </w:r>
      <w:r w:rsidR="00F91537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and</w:t>
      </w: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no plan was recorded in the CLSR, the Association strongly recommends that you record field notes so that other surveyors may refer to these in the future.</w:t>
      </w:r>
    </w:p>
    <w:p w14:paraId="3C79251C" w14:textId="77777777" w:rsidR="009E271D" w:rsidRDefault="009E271D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0E917585" w14:textId="50977A8F" w:rsidR="009E271D" w:rsidRDefault="00F017C3" w:rsidP="009850A5">
      <w:pPr>
        <w:pStyle w:val="ListParagraph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ind w:left="-284" w:hanging="436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F81FD" wp14:editId="2BCE3BA4">
                <wp:simplePos x="0" y="0"/>
                <wp:positionH relativeFrom="column">
                  <wp:posOffset>3541776</wp:posOffset>
                </wp:positionH>
                <wp:positionV relativeFrom="paragraph">
                  <wp:posOffset>160655</wp:posOffset>
                </wp:positionV>
                <wp:extent cx="121920" cy="1219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50C5" id="Rectangle 10" o:spid="_x0000_s1026" style="position:absolute;margin-left:278.9pt;margin-top:12.65pt;width:9.6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" fillcolor="white [3201]" strokecolor="black [3213]" strokeweight="2pt"/>
            </w:pict>
          </mc:Fallback>
        </mc:AlternateContent>
      </w: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F5798" wp14:editId="4E3D9F42">
                <wp:simplePos x="0" y="0"/>
                <wp:positionH relativeFrom="column">
                  <wp:posOffset>3151251</wp:posOffset>
                </wp:positionH>
                <wp:positionV relativeFrom="paragraph">
                  <wp:posOffset>160655</wp:posOffset>
                </wp:positionV>
                <wp:extent cx="121920" cy="1219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0FF12" id="Rectangle 9" o:spid="_x0000_s1026" style="position:absolute;margin-left:248.15pt;margin-top:12.65pt;width:9.6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" fillcolor="white [3201]" strokecolor="black [3213]" strokeweight="2pt"/>
            </w:pict>
          </mc:Fallback>
        </mc:AlternateConten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Do you have survey document(s) that are destined to be recorded but are held up for reasons such as waiting for approval(s) or signature(s) for example? Yes    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No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</w:p>
    <w:p w14:paraId="7D563AB1" w14:textId="77777777" w:rsidR="009850A5" w:rsidRPr="009850A5" w:rsidRDefault="009850A5" w:rsidP="009850A5">
      <w:pPr>
        <w:tabs>
          <w:tab w:val="left" w:pos="-284"/>
        </w:tabs>
        <w:autoSpaceDE w:val="0"/>
        <w:autoSpaceDN w:val="0"/>
        <w:adjustRightInd w:val="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70168E29" w14:textId="4ED153EF" w:rsidR="009E271D" w:rsidRPr="009E271D" w:rsidRDefault="00F91537" w:rsidP="009850A5">
      <w:pPr>
        <w:pStyle w:val="ListParagraph"/>
        <w:tabs>
          <w:tab w:val="left" w:pos="-284"/>
        </w:tabs>
        <w:autoSpaceDE w:val="0"/>
        <w:autoSpaceDN w:val="0"/>
        <w:adjustRightInd w:val="0"/>
        <w:ind w:left="-284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E38BD" wp14:editId="4B26E98F">
                <wp:simplePos x="0" y="0"/>
                <wp:positionH relativeFrom="column">
                  <wp:posOffset>459740</wp:posOffset>
                </wp:positionH>
                <wp:positionV relativeFrom="paragraph">
                  <wp:posOffset>168275</wp:posOffset>
                </wp:positionV>
                <wp:extent cx="1219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B0909" id="Rectangle 12" o:spid="_x0000_s1026" style="position:absolute;margin-left:36.2pt;margin-top:13.25pt;width:9.6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" fillcolor="white [3201]" strokecolor="black [3213]" strokeweight="2pt"/>
            </w:pict>
          </mc:Fallback>
        </mc:AlternateContent>
      </w: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52123" wp14:editId="417AD7C1">
                <wp:simplePos x="0" y="0"/>
                <wp:positionH relativeFrom="column">
                  <wp:posOffset>78740</wp:posOffset>
                </wp:positionH>
                <wp:positionV relativeFrom="paragraph">
                  <wp:posOffset>168275</wp:posOffset>
                </wp:positionV>
                <wp:extent cx="1219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DF629" id="Rectangle 11" o:spid="_x0000_s1026" style="position:absolute;margin-left:6.2pt;margin-top:13.25pt;width:9.6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" fillcolor="white [3201]" strokecolor="black [3213]" strokeweight="2pt"/>
            </w:pict>
          </mc:Fallback>
        </mc:AlternateContent>
      </w:r>
      <w:r w:rsidR="009E271D" w:rsidRP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If yes, have you made arrangements for the project(s) to be taken over by another licensed CLS?     Yes   </w:t>
      </w:r>
      <w:r w:rsidR="00F017C3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9E271D" w:rsidRP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No</w:t>
      </w:r>
      <w:r w:rsidR="00F017C3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</w:p>
    <w:p w14:paraId="2C58B075" w14:textId="77777777" w:rsidR="00FC6699" w:rsidRPr="00E27534" w:rsidRDefault="00FC6699" w:rsidP="006F75FD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61765231" w14:textId="3C3671EA" w:rsidR="003F40C7" w:rsidRPr="00E27534" w:rsidRDefault="00F91537" w:rsidP="003F4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9539F" wp14:editId="6934BFF9">
                <wp:simplePos x="0" y="0"/>
                <wp:positionH relativeFrom="column">
                  <wp:posOffset>36195</wp:posOffset>
                </wp:positionH>
                <wp:positionV relativeFrom="paragraph">
                  <wp:posOffset>306705</wp:posOffset>
                </wp:positionV>
                <wp:extent cx="121920" cy="121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A01EF" id="Rectangle 13" o:spid="_x0000_s1026" style="position:absolute;margin-left:2.85pt;margin-top:24.15pt;width:9.6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" fillcolor="white [3201]" strokecolor="black [3213]" strokeweight="2pt"/>
            </w:pict>
          </mc:Fallback>
        </mc:AlternateContent>
      </w:r>
      <w:r w:rsidR="00F017C3">
        <w:rPr>
          <w:rFonts w:ascii="Arial" w:eastAsia="Times" w:hAnsi="Arial" w:cs="Arial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081E1" wp14:editId="0613CE6B">
                <wp:simplePos x="0" y="0"/>
                <wp:positionH relativeFrom="column">
                  <wp:posOffset>414528</wp:posOffset>
                </wp:positionH>
                <wp:positionV relativeFrom="paragraph">
                  <wp:posOffset>306705</wp:posOffset>
                </wp:positionV>
                <wp:extent cx="121920" cy="1219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FCAC1" id="Rectangle 14" o:spid="_x0000_s1026" style="position:absolute;margin-left:32.65pt;margin-top:24.15pt;width:9.6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" fillcolor="white [3201]" strokecolor="black [3213]" strokeweight="2pt"/>
            </w:pict>
          </mc:Fallback>
        </mc:AlternateContent>
      </w:r>
      <w:r w:rsidR="003F40C7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If you 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did not practice as a federal or provincial public servant, did you make arrangements to protect yourself and your close ones financially by taking past action professional liability insurance? Yes</w:t>
      </w:r>
      <w:r w:rsidR="00F017C3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</w:t>
      </w:r>
      <w:r w:rsid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</w:t>
      </w:r>
      <w:r w:rsidR="00F017C3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 No </w:t>
      </w:r>
    </w:p>
    <w:p w14:paraId="133C0BE7" w14:textId="77777777" w:rsidR="00FC6699" w:rsidRPr="00E27534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01A15831" w14:textId="77777777" w:rsidR="00FC6699" w:rsidRPr="00E27534" w:rsidRDefault="00FC6699" w:rsidP="00FC6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Please provide the location of where your survey files will be stored.</w:t>
      </w:r>
      <w:r w:rsid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_________________________</w:t>
      </w:r>
    </w:p>
    <w:p w14:paraId="25C0F6EA" w14:textId="77777777" w:rsidR="00FC6699" w:rsidRPr="00E27534" w:rsidRDefault="00FC6699" w:rsidP="00FC6699">
      <w:pPr>
        <w:pStyle w:val="ListParagraph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76CD41CD" w14:textId="77777777" w:rsidR="00FC6699" w:rsidRPr="00E27534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b/>
          <w:color w:val="000000"/>
          <w:sz w:val="20"/>
          <w:szCs w:val="20"/>
          <w:lang w:val="en-CA" w:eastAsia="en-CA"/>
        </w:rPr>
      </w:pPr>
      <w:r w:rsidRPr="00E27534">
        <w:rPr>
          <w:rFonts w:ascii="Arial" w:eastAsia="Times" w:hAnsi="Arial" w:cs="Arial"/>
          <w:b/>
          <w:color w:val="000000"/>
          <w:sz w:val="20"/>
          <w:szCs w:val="20"/>
          <w:lang w:val="en-CA" w:eastAsia="en-CA"/>
        </w:rPr>
        <w:t>Note: If you have questions or concerns about the above mentioned items, please contact the Association of Canada Lands Sur</w:t>
      </w:r>
      <w:r w:rsidR="009E271D">
        <w:rPr>
          <w:rFonts w:ascii="Arial" w:eastAsia="Times" w:hAnsi="Arial" w:cs="Arial"/>
          <w:b/>
          <w:color w:val="000000"/>
          <w:sz w:val="20"/>
          <w:szCs w:val="20"/>
          <w:lang w:val="en-CA" w:eastAsia="en-CA"/>
        </w:rPr>
        <w:t xml:space="preserve">veyors Registrar for </w:t>
      </w:r>
      <w:r w:rsidRPr="00E27534">
        <w:rPr>
          <w:rFonts w:ascii="Arial" w:eastAsia="Times" w:hAnsi="Arial" w:cs="Arial"/>
          <w:b/>
          <w:color w:val="000000"/>
          <w:sz w:val="20"/>
          <w:szCs w:val="20"/>
          <w:lang w:val="en-CA" w:eastAsia="en-CA"/>
        </w:rPr>
        <w:t>assistance.</w:t>
      </w:r>
    </w:p>
    <w:p w14:paraId="3B62562A" w14:textId="77777777" w:rsidR="00FC6699" w:rsidRPr="00E27534" w:rsidRDefault="00FC6699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46904EB7" w14:textId="77777777" w:rsidR="00FC6699" w:rsidRPr="00E27534" w:rsidRDefault="009E271D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I </w:t>
      </w:r>
      <w:r w:rsidR="00E849BB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acknowledge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that:</w:t>
      </w:r>
    </w:p>
    <w:p w14:paraId="2928AAEF" w14:textId="77777777" w:rsidR="00FC6699" w:rsidRPr="00E27534" w:rsidRDefault="00843D57" w:rsidP="002622E2">
      <w:pPr>
        <w:autoSpaceDE w:val="0"/>
        <w:autoSpaceDN w:val="0"/>
        <w:adjustRightInd w:val="0"/>
        <w:spacing w:before="100" w:after="100"/>
        <w:ind w:left="-426" w:hanging="294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(a) I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have read 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the Association General By-laws 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and understood the benefits, obligations and restrictions of membership as a Retired Member; and will keep up-to-date on amendments to the by-laws;</w:t>
      </w: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 xml:space="preserve"> 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and</w:t>
      </w:r>
    </w:p>
    <w:p w14:paraId="18324E3F" w14:textId="77777777" w:rsidR="00FC6699" w:rsidRDefault="002622E2" w:rsidP="002622E2">
      <w:pPr>
        <w:autoSpaceDE w:val="0"/>
        <w:autoSpaceDN w:val="0"/>
        <w:adjustRightInd w:val="0"/>
        <w:spacing w:before="100" w:after="100"/>
        <w:ind w:left="-426" w:hanging="294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(b</w:t>
      </w:r>
      <w:r w:rsidR="00FC6699"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) in the event that I wish to begin to engage in the practice of land surveying on Canada Lands and private lands in the territories again, that I will inform the Association immediately, and will apply membership as a Regular Member, and a licence in accordance with the Canada Lands Surveyors Act and regulations.</w:t>
      </w:r>
    </w:p>
    <w:p w14:paraId="5CF07BEF" w14:textId="77777777" w:rsidR="002622E2" w:rsidRPr="00E27534" w:rsidRDefault="002622E2" w:rsidP="00FC6699">
      <w:pPr>
        <w:autoSpaceDE w:val="0"/>
        <w:autoSpaceDN w:val="0"/>
        <w:adjustRightInd w:val="0"/>
        <w:spacing w:before="100" w:after="100"/>
        <w:ind w:left="-720"/>
        <w:rPr>
          <w:rFonts w:ascii="Arial" w:eastAsia="Times" w:hAnsi="Arial" w:cs="Arial"/>
          <w:color w:val="000000"/>
          <w:sz w:val="20"/>
          <w:szCs w:val="20"/>
          <w:lang w:val="en-CA" w:eastAsia="en-CA"/>
        </w:rPr>
      </w:pPr>
    </w:p>
    <w:p w14:paraId="10CF70BF" w14:textId="77777777" w:rsidR="009355AA" w:rsidRPr="009355AA" w:rsidRDefault="00FC6699" w:rsidP="009E271D">
      <w:pPr>
        <w:autoSpaceDE w:val="0"/>
        <w:autoSpaceDN w:val="0"/>
        <w:adjustRightInd w:val="0"/>
        <w:spacing w:before="100" w:after="100"/>
        <w:ind w:left="-720"/>
        <w:rPr>
          <w:sz w:val="24"/>
          <w:szCs w:val="24"/>
        </w:rPr>
      </w:pP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Signature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:___________________________________</w:t>
      </w:r>
      <w:r w:rsidRPr="00E27534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ab/>
        <w:t>Date</w:t>
      </w:r>
      <w:r w:rsidR="009E271D">
        <w:rPr>
          <w:rFonts w:ascii="Arial" w:eastAsia="Times" w:hAnsi="Arial" w:cs="Arial"/>
          <w:color w:val="000000"/>
          <w:sz w:val="20"/>
          <w:szCs w:val="20"/>
          <w:lang w:val="en-CA" w:eastAsia="en-CA"/>
        </w:rPr>
        <w:t>:___________________</w:t>
      </w:r>
    </w:p>
    <w:sectPr w:rsidR="009355AA" w:rsidRPr="009355AA" w:rsidSect="00E51CCA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959" w:right="1440" w:bottom="720" w:left="2304" w:header="567" w:footer="6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F66" w14:textId="77777777" w:rsidR="00D32D13" w:rsidRDefault="00D32D13" w:rsidP="000B2A9D">
      <w:r>
        <w:separator/>
      </w:r>
    </w:p>
  </w:endnote>
  <w:endnote w:type="continuationSeparator" w:id="0">
    <w:p w14:paraId="4B01CEDF" w14:textId="77777777" w:rsidR="00D32D13" w:rsidRDefault="00D32D13" w:rsidP="000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LH75">
    <w:altName w:val="Impact"/>
    <w:charset w:val="00"/>
    <w:family w:val="swiss"/>
    <w:pitch w:val="variable"/>
    <w:sig w:usb0="00000003" w:usb1="00000000" w:usb2="00000000" w:usb3="00000000" w:csb0="00000001" w:csb1="00000000"/>
  </w:font>
  <w:font w:name="Vectora LT Std Light">
    <w:altName w:val="Franklin Gothic Demi Cond"/>
    <w:charset w:val="00"/>
    <w:family w:val="swiss"/>
    <w:pitch w:val="variable"/>
    <w:sig w:usb0="00000003" w:usb1="4000204A" w:usb2="00000000" w:usb3="00000000" w:csb0="00000001" w:csb1="00000000"/>
  </w:font>
  <w:font w:name="SinaNova-Regular">
    <w:altName w:val="Times New Roman"/>
    <w:charset w:val="00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775" w14:textId="77777777" w:rsidR="002D3F46" w:rsidRPr="003A09CC" w:rsidRDefault="002D3F46" w:rsidP="003D7037">
    <w:pPr>
      <w:pStyle w:val="Footer"/>
      <w:tabs>
        <w:tab w:val="clear" w:pos="4680"/>
        <w:tab w:val="clear" w:pos="9360"/>
        <w:tab w:val="right" w:pos="6096"/>
      </w:tabs>
      <w:ind w:left="3600" w:right="-153"/>
      <w:rPr>
        <w:rFonts w:ascii="SinaNova-Regular" w:hAnsi="SinaNova-Regular"/>
        <w:sz w:val="18"/>
        <w:szCs w:val="18"/>
        <w:lang w:val="fr-CA"/>
      </w:rPr>
    </w:pPr>
    <w:r>
      <w:tab/>
    </w:r>
  </w:p>
  <w:p w14:paraId="4570A489" w14:textId="77777777" w:rsidR="003D7037" w:rsidRPr="00D7039D" w:rsidRDefault="003D7037" w:rsidP="003D7037">
    <w:pPr>
      <w:pStyle w:val="Footer"/>
      <w:jc w:val="center"/>
    </w:pPr>
    <w:r w:rsidRPr="00D7039D">
      <w:t>900 Dynes Road, Suite 100E</w:t>
    </w:r>
  </w:p>
  <w:p w14:paraId="0D64FE3B" w14:textId="77777777" w:rsidR="002D3F46" w:rsidRPr="00D7039D" w:rsidRDefault="003D7037" w:rsidP="003D7037">
    <w:pPr>
      <w:pStyle w:val="Footer"/>
      <w:jc w:val="center"/>
    </w:pPr>
    <w:r w:rsidRPr="00D7039D">
      <w:t>Ottawa ON K2C 3L6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67E" w14:textId="38D4F247" w:rsidR="00463464" w:rsidRDefault="00463464" w:rsidP="00463464">
    <w:pPr>
      <w:pStyle w:val="Footer"/>
      <w:rPr>
        <w:b/>
        <w:bCs/>
        <w:sz w:val="18"/>
        <w:u w:val="single"/>
      </w:rPr>
    </w:pPr>
    <w:r>
      <w:rPr>
        <w:sz w:val="18"/>
      </w:rPr>
      <w:t>Form : RET141210</w:t>
    </w:r>
    <w:r w:rsidRPr="00FF12AD">
      <w:rPr>
        <w:sz w:val="18"/>
      </w:rPr>
      <w:t>PDF</w:t>
    </w:r>
    <w:r>
      <w:rPr>
        <w:sz w:val="18"/>
      </w:rPr>
      <w:t xml:space="preserve">                        </w:t>
    </w:r>
    <w:r>
      <w:rPr>
        <w:b/>
        <w:bCs/>
        <w:sz w:val="18"/>
        <w:u w:val="single"/>
      </w:rPr>
      <w:t xml:space="preserve">Please </w:t>
    </w:r>
    <w:r w:rsidR="00F80B1B">
      <w:rPr>
        <w:b/>
        <w:bCs/>
        <w:sz w:val="18"/>
        <w:u w:val="single"/>
      </w:rPr>
      <w:t xml:space="preserve">Scan &amp; Email, </w:t>
    </w:r>
    <w:r>
      <w:rPr>
        <w:b/>
        <w:bCs/>
        <w:sz w:val="18"/>
        <w:u w:val="single"/>
      </w:rPr>
      <w:t>Mail or Fax Registration to:</w:t>
    </w:r>
  </w:p>
  <w:p w14:paraId="7A29F4AA" w14:textId="77777777" w:rsidR="00463464" w:rsidRDefault="00463464" w:rsidP="00463464">
    <w:pPr>
      <w:pStyle w:val="Footer"/>
      <w:jc w:val="center"/>
      <w:rPr>
        <w:sz w:val="18"/>
      </w:rPr>
    </w:pPr>
    <w:r>
      <w:rPr>
        <w:sz w:val="18"/>
      </w:rPr>
      <w:t>Association of Canada Lands Surveyors</w:t>
    </w:r>
  </w:p>
  <w:p w14:paraId="369C163E" w14:textId="77777777" w:rsidR="00463464" w:rsidRDefault="00463464" w:rsidP="00463464">
    <w:pPr>
      <w:pStyle w:val="Foot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</w:rPr>
          <w:t>900 Dynes Road, Suite 100E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Ottawa</w:t>
        </w:r>
      </w:smartTag>
      <w:r>
        <w:rPr>
          <w:sz w:val="18"/>
        </w:rPr>
        <w:t xml:space="preserve"> ON  </w:t>
      </w:r>
      <w:smartTag w:uri="urn:schemas-microsoft-com:office:smarttags" w:element="country-region">
        <w:smartTag w:uri="urn:schemas-microsoft-com:office:smarttags" w:element="PostalCode">
          <w:r>
            <w:rPr>
              <w:sz w:val="18"/>
            </w:rPr>
            <w:t>K2C 3L6</w:t>
          </w:r>
        </w:smartTag>
      </w:smartTag>
    </w:smartTag>
  </w:p>
  <w:p w14:paraId="1D0E255D" w14:textId="77777777" w:rsidR="00AE60A2" w:rsidRPr="00463464" w:rsidRDefault="00463464" w:rsidP="00463464">
    <w:pPr>
      <w:pStyle w:val="Footer"/>
      <w:jc w:val="center"/>
      <w:rPr>
        <w:lang w:val="fr-CA"/>
      </w:rPr>
    </w:pPr>
    <w:r>
      <w:rPr>
        <w:sz w:val="18"/>
        <w:lang w:val="fr-CA"/>
      </w:rPr>
      <w:t xml:space="preserve">Tel: (613) 723-9200, Fax: (613) 723-5558  e-mail: </w:t>
    </w:r>
    <w:hyperlink r:id="rId1" w:history="1">
      <w:r>
        <w:rPr>
          <w:rStyle w:val="Hyperlink"/>
          <w:sz w:val="18"/>
          <w:lang w:val="fr-CA"/>
        </w:rPr>
        <w:t>admin@acls-aatc.ca</w:t>
      </w:r>
    </w:hyperlink>
    <w:r>
      <w:rPr>
        <w:sz w:val="18"/>
        <w:lang w:val="fr-CA"/>
      </w:rPr>
      <w:t xml:space="preserve">, </w:t>
    </w:r>
    <w:hyperlink r:id="rId2" w:history="1">
      <w:r>
        <w:rPr>
          <w:rStyle w:val="Hyperlink"/>
          <w:sz w:val="18"/>
          <w:lang w:val="fr-CA"/>
        </w:rPr>
        <w:t>www.acls-aatc.ca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19AF" w14:textId="77777777" w:rsidR="00D32D13" w:rsidRDefault="00D32D13" w:rsidP="000B2A9D">
      <w:r>
        <w:separator/>
      </w:r>
    </w:p>
  </w:footnote>
  <w:footnote w:type="continuationSeparator" w:id="0">
    <w:p w14:paraId="08AA0520" w14:textId="77777777" w:rsidR="00D32D13" w:rsidRDefault="00D32D13" w:rsidP="000B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6BBC" w14:textId="77777777" w:rsidR="00642280" w:rsidRPr="00F57534" w:rsidRDefault="00642280" w:rsidP="00642280">
    <w:pPr>
      <w:pStyle w:val="Header"/>
      <w:ind w:hanging="1134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4E01787" wp14:editId="43F36E62">
              <wp:simplePos x="0" y="0"/>
              <wp:positionH relativeFrom="column">
                <wp:posOffset>2192655</wp:posOffset>
              </wp:positionH>
              <wp:positionV relativeFrom="paragraph">
                <wp:posOffset>0</wp:posOffset>
              </wp:positionV>
              <wp:extent cx="3505200" cy="140398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6B708" w14:textId="77777777" w:rsidR="002D3F46" w:rsidRPr="002D3F46" w:rsidRDefault="00E27534" w:rsidP="00642280">
                          <w:pPr>
                            <w:jc w:val="center"/>
                            <w:rPr>
                              <w:rFonts w:ascii="VectoraLH75" w:hAnsi="VectoraLH7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ctoraLH75" w:hAnsi="VectoraLH75"/>
                              <w:sz w:val="32"/>
                              <w:szCs w:val="32"/>
                            </w:rPr>
                            <w:t>Checklist</w:t>
                          </w:r>
                          <w:r w:rsidR="00642280" w:rsidRPr="002D3F46">
                            <w:rPr>
                              <w:rFonts w:ascii="VectoraLH75" w:hAnsi="VectoraLH75"/>
                              <w:sz w:val="32"/>
                              <w:szCs w:val="32"/>
                            </w:rPr>
                            <w:t xml:space="preserve"> for </w:t>
                          </w:r>
                        </w:p>
                        <w:p w14:paraId="24C8A0B3" w14:textId="77777777" w:rsidR="00642280" w:rsidRPr="002D3F46" w:rsidRDefault="002D3F46" w:rsidP="00642280">
                          <w:pPr>
                            <w:jc w:val="center"/>
                            <w:rPr>
                              <w:rFonts w:ascii="VectoraLH75" w:hAnsi="VectoraLH75"/>
                              <w:sz w:val="32"/>
                              <w:szCs w:val="32"/>
                            </w:rPr>
                          </w:pPr>
                          <w:r w:rsidRPr="002D3F46">
                            <w:rPr>
                              <w:rFonts w:ascii="VectoraLH75" w:hAnsi="VectoraLH75"/>
                              <w:sz w:val="32"/>
                              <w:szCs w:val="32"/>
                            </w:rPr>
                            <w:t>Retired Membership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E01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0;width:27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" stroked="f">
              <v:textbox style="mso-fit-shape-to-text:t">
                <w:txbxContent>
                  <w:p w14:paraId="66A6B708" w14:textId="77777777" w:rsidR="002D3F46" w:rsidRPr="002D3F46" w:rsidRDefault="00E27534" w:rsidP="00642280">
                    <w:pPr>
                      <w:jc w:val="center"/>
                      <w:rPr>
                        <w:rFonts w:ascii="VectoraLH75" w:hAnsi="VectoraLH75"/>
                        <w:sz w:val="32"/>
                        <w:szCs w:val="32"/>
                      </w:rPr>
                    </w:pPr>
                    <w:r>
                      <w:rPr>
                        <w:rFonts w:ascii="VectoraLH75" w:hAnsi="VectoraLH75"/>
                        <w:sz w:val="32"/>
                        <w:szCs w:val="32"/>
                      </w:rPr>
                      <w:t>Checklist</w:t>
                    </w:r>
                    <w:r w:rsidR="00642280" w:rsidRPr="002D3F46">
                      <w:rPr>
                        <w:rFonts w:ascii="VectoraLH75" w:hAnsi="VectoraLH75"/>
                        <w:sz w:val="32"/>
                        <w:szCs w:val="32"/>
                      </w:rPr>
                      <w:t xml:space="preserve"> for </w:t>
                    </w:r>
                  </w:p>
                  <w:p w14:paraId="24C8A0B3" w14:textId="77777777" w:rsidR="00642280" w:rsidRPr="002D3F46" w:rsidRDefault="002D3F46" w:rsidP="00642280">
                    <w:pPr>
                      <w:jc w:val="center"/>
                      <w:rPr>
                        <w:rFonts w:ascii="VectoraLH75" w:hAnsi="VectoraLH75"/>
                        <w:sz w:val="32"/>
                        <w:szCs w:val="32"/>
                      </w:rPr>
                    </w:pPr>
                    <w:r w:rsidRPr="002D3F46">
                      <w:rPr>
                        <w:rFonts w:ascii="VectoraLH75" w:hAnsi="VectoraLH75"/>
                        <w:sz w:val="32"/>
                        <w:szCs w:val="32"/>
                      </w:rPr>
                      <w:t>Retired Membership</w:t>
                    </w:r>
                  </w:p>
                </w:txbxContent>
              </v:textbox>
            </v:shape>
          </w:pict>
        </mc:Fallback>
      </mc:AlternateContent>
    </w:r>
    <w:r w:rsidR="003D7037">
      <w:rPr>
        <w:rFonts w:ascii="Vectora LT Std Light" w:hAnsi="Vectora LT Std Light"/>
        <w:noProof/>
        <w:lang w:val="fr-CA" w:eastAsia="fr-CA"/>
      </w:rPr>
      <w:drawing>
        <wp:inline distT="0" distB="0" distL="0" distR="0" wp14:anchorId="6CDE855C" wp14:editId="2FAEF982">
          <wp:extent cx="1609725" cy="965835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AC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ctora LT Std Light" w:hAnsi="Vectora LT Std Light"/>
      </w:rPr>
      <w:tab/>
    </w:r>
    <w:r>
      <w:rPr>
        <w:rFonts w:ascii="Vectora LT Std Light" w:hAnsi="Vectora LT Std Light"/>
      </w:rPr>
      <w:tab/>
    </w:r>
    <w:r w:rsidRPr="00F57534">
      <w:rPr>
        <w:rFonts w:ascii="Vectora LT Std Light" w:hAnsi="Vectora LT Std Light"/>
      </w:rPr>
      <w:t xml:space="preserve">Page </w:t>
    </w:r>
    <w:r w:rsidRPr="00F57534">
      <w:rPr>
        <w:rFonts w:ascii="Vectora LT Std Light" w:hAnsi="Vectora LT Std Light"/>
      </w:rPr>
      <w:fldChar w:fldCharType="begin"/>
    </w:r>
    <w:r w:rsidRPr="00F57534">
      <w:rPr>
        <w:rFonts w:ascii="Vectora LT Std Light" w:hAnsi="Vectora LT Std Light"/>
      </w:rPr>
      <w:instrText xml:space="preserve"> PAGE  \* Arabic  \* MERGEFORMAT </w:instrText>
    </w:r>
    <w:r w:rsidRPr="00F57534">
      <w:rPr>
        <w:rFonts w:ascii="Vectora LT Std Light" w:hAnsi="Vectora LT Std Light"/>
      </w:rPr>
      <w:fldChar w:fldCharType="separate"/>
    </w:r>
    <w:r w:rsidR="00E51CCA">
      <w:rPr>
        <w:rFonts w:ascii="Vectora LT Std Light" w:hAnsi="Vectora LT Std Light"/>
        <w:noProof/>
      </w:rPr>
      <w:t>2</w:t>
    </w:r>
    <w:r w:rsidRPr="00F57534">
      <w:rPr>
        <w:rFonts w:ascii="Vectora LT Std Light" w:hAnsi="Vectora LT Std Light"/>
      </w:rPr>
      <w:fldChar w:fldCharType="end"/>
    </w:r>
    <w:r w:rsidRPr="00F57534">
      <w:rPr>
        <w:rFonts w:ascii="Vectora LT Std Light" w:hAnsi="Vectora LT Std Light"/>
      </w:rPr>
      <w:t xml:space="preserve"> of </w:t>
    </w:r>
    <w:r w:rsidRPr="00F57534">
      <w:rPr>
        <w:rFonts w:ascii="Vectora LT Std Light" w:hAnsi="Vectora LT Std Light"/>
      </w:rPr>
      <w:fldChar w:fldCharType="begin"/>
    </w:r>
    <w:r w:rsidRPr="00F57534">
      <w:rPr>
        <w:rFonts w:ascii="Vectora LT Std Light" w:hAnsi="Vectora LT Std Light"/>
      </w:rPr>
      <w:instrText xml:space="preserve"> NUMPAGES  \* Arabic  \* MERGEFORMAT </w:instrText>
    </w:r>
    <w:r w:rsidRPr="00F57534">
      <w:rPr>
        <w:rFonts w:ascii="Vectora LT Std Light" w:hAnsi="Vectora LT Std Light"/>
      </w:rPr>
      <w:fldChar w:fldCharType="separate"/>
    </w:r>
    <w:r w:rsidR="006B0050">
      <w:rPr>
        <w:rFonts w:ascii="Vectora LT Std Light" w:hAnsi="Vectora LT Std Light"/>
        <w:noProof/>
      </w:rPr>
      <w:t>1</w:t>
    </w:r>
    <w:r w:rsidRPr="00F57534">
      <w:rPr>
        <w:rFonts w:ascii="Vectora LT Std Light" w:hAnsi="Vectora LT Std Light"/>
      </w:rPr>
      <w:fldChar w:fldCharType="end"/>
    </w:r>
  </w:p>
  <w:p w14:paraId="002FD6AE" w14:textId="77777777" w:rsidR="007415DC" w:rsidRPr="007415DC" w:rsidRDefault="007415DC" w:rsidP="007415D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21C9" w14:textId="77777777" w:rsidR="000B2A9D" w:rsidRDefault="00C56350" w:rsidP="00E51CCA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rPr>
        <w:rFonts w:ascii="Vectora LT Std Light" w:hAnsi="Vectora LT Std Light"/>
      </w:rPr>
      <w:tab/>
    </w:r>
    <w:r>
      <w:rPr>
        <w:rFonts w:ascii="Vectora LT Std Light" w:hAnsi="Vectora LT Std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AB0"/>
    <w:multiLevelType w:val="hybridMultilevel"/>
    <w:tmpl w:val="1A36EAA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444B9D"/>
    <w:multiLevelType w:val="hybridMultilevel"/>
    <w:tmpl w:val="F0CEC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560A2"/>
    <w:multiLevelType w:val="hybridMultilevel"/>
    <w:tmpl w:val="F89E73C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0"/>
    <w:rsid w:val="00045383"/>
    <w:rsid w:val="00094A95"/>
    <w:rsid w:val="000B2A9D"/>
    <w:rsid w:val="000E4099"/>
    <w:rsid w:val="0011495E"/>
    <w:rsid w:val="001B0D48"/>
    <w:rsid w:val="001B220C"/>
    <w:rsid w:val="001B2E47"/>
    <w:rsid w:val="001C27C0"/>
    <w:rsid w:val="001D1313"/>
    <w:rsid w:val="002129CD"/>
    <w:rsid w:val="00225664"/>
    <w:rsid w:val="002622E2"/>
    <w:rsid w:val="002A6D43"/>
    <w:rsid w:val="002C39CC"/>
    <w:rsid w:val="002D3F46"/>
    <w:rsid w:val="002F1AF2"/>
    <w:rsid w:val="0031073E"/>
    <w:rsid w:val="00313FFC"/>
    <w:rsid w:val="00325D06"/>
    <w:rsid w:val="00345212"/>
    <w:rsid w:val="003A09CC"/>
    <w:rsid w:val="003B5F92"/>
    <w:rsid w:val="003D4F1D"/>
    <w:rsid w:val="003D7037"/>
    <w:rsid w:val="003E565F"/>
    <w:rsid w:val="003F40C7"/>
    <w:rsid w:val="0041452A"/>
    <w:rsid w:val="004433DF"/>
    <w:rsid w:val="00447678"/>
    <w:rsid w:val="00456EC5"/>
    <w:rsid w:val="00463464"/>
    <w:rsid w:val="004731E8"/>
    <w:rsid w:val="004B4326"/>
    <w:rsid w:val="004D2A86"/>
    <w:rsid w:val="004D5C41"/>
    <w:rsid w:val="004F769F"/>
    <w:rsid w:val="00570BBA"/>
    <w:rsid w:val="005945EC"/>
    <w:rsid w:val="00633A5F"/>
    <w:rsid w:val="00642280"/>
    <w:rsid w:val="00647DD4"/>
    <w:rsid w:val="006920DA"/>
    <w:rsid w:val="006B0050"/>
    <w:rsid w:val="006B569F"/>
    <w:rsid w:val="006F75FD"/>
    <w:rsid w:val="00704169"/>
    <w:rsid w:val="00721070"/>
    <w:rsid w:val="007415DC"/>
    <w:rsid w:val="00785C84"/>
    <w:rsid w:val="00793489"/>
    <w:rsid w:val="007D7E08"/>
    <w:rsid w:val="0080691F"/>
    <w:rsid w:val="00812886"/>
    <w:rsid w:val="00843D57"/>
    <w:rsid w:val="008558C1"/>
    <w:rsid w:val="008D066A"/>
    <w:rsid w:val="009355AA"/>
    <w:rsid w:val="009850A5"/>
    <w:rsid w:val="009B00D0"/>
    <w:rsid w:val="009E271D"/>
    <w:rsid w:val="00A057CF"/>
    <w:rsid w:val="00A60E2F"/>
    <w:rsid w:val="00AE60A2"/>
    <w:rsid w:val="00B15B8A"/>
    <w:rsid w:val="00B642C9"/>
    <w:rsid w:val="00B658D8"/>
    <w:rsid w:val="00B81194"/>
    <w:rsid w:val="00B90BCC"/>
    <w:rsid w:val="00BF3C65"/>
    <w:rsid w:val="00C56350"/>
    <w:rsid w:val="00C600F0"/>
    <w:rsid w:val="00CB4691"/>
    <w:rsid w:val="00CC3CBB"/>
    <w:rsid w:val="00D32D13"/>
    <w:rsid w:val="00D7039D"/>
    <w:rsid w:val="00D72D38"/>
    <w:rsid w:val="00E27534"/>
    <w:rsid w:val="00E3212E"/>
    <w:rsid w:val="00E51CCA"/>
    <w:rsid w:val="00E72805"/>
    <w:rsid w:val="00E81047"/>
    <w:rsid w:val="00E849BB"/>
    <w:rsid w:val="00ED45A2"/>
    <w:rsid w:val="00F00CE3"/>
    <w:rsid w:val="00F017C3"/>
    <w:rsid w:val="00F15097"/>
    <w:rsid w:val="00F16130"/>
    <w:rsid w:val="00F27A9C"/>
    <w:rsid w:val="00F73288"/>
    <w:rsid w:val="00F80B1B"/>
    <w:rsid w:val="00F91537"/>
    <w:rsid w:val="00FB3330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5412082"/>
  <w15:docId w15:val="{BE5B5D99-F1FD-44D5-840B-98C84B1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9D"/>
  </w:style>
  <w:style w:type="paragraph" w:styleId="Footer">
    <w:name w:val="footer"/>
    <w:basedOn w:val="Normal"/>
    <w:link w:val="FooterChar"/>
    <w:unhideWhenUsed/>
    <w:rsid w:val="000B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9D"/>
  </w:style>
  <w:style w:type="paragraph" w:styleId="BalloonText">
    <w:name w:val="Balloon Text"/>
    <w:basedOn w:val="Normal"/>
    <w:link w:val="BalloonTextChar"/>
    <w:uiPriority w:val="99"/>
    <w:semiHidden/>
    <w:unhideWhenUsed/>
    <w:rsid w:val="000B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qFormat/>
    <w:rsid w:val="00094A95"/>
    <w:rPr>
      <w:rFonts w:ascii="Times New Roman" w:hAnsi="Times New Roman" w:cs="Times New Roman"/>
      <w:sz w:val="24"/>
      <w:szCs w:val="24"/>
    </w:rPr>
  </w:style>
  <w:style w:type="paragraph" w:customStyle="1" w:styleId="ALSALetterhead">
    <w:name w:val="ALSA Letterhead"/>
    <w:basedOn w:val="Normal"/>
    <w:autoRedefine/>
    <w:qFormat/>
    <w:rsid w:val="00F1509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600F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C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Phelan\Microsoft%20Word%20Templates\ALSA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4B67-8040-4D23-ABA7-F3990E45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ALSA Letterhead 2011.dotx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Land Suveyors Association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Phelan</dc:creator>
  <cp:lastModifiedBy>jenny stuart</cp:lastModifiedBy>
  <cp:revision>3</cp:revision>
  <cp:lastPrinted>2014-12-11T20:38:00Z</cp:lastPrinted>
  <dcterms:created xsi:type="dcterms:W3CDTF">2021-12-23T14:39:00Z</dcterms:created>
  <dcterms:modified xsi:type="dcterms:W3CDTF">2021-12-23T14:50:00Z</dcterms:modified>
</cp:coreProperties>
</file>